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C" w:rsidRDefault="00B41B0C" w:rsidP="006140CD">
      <w:pPr>
        <w:pStyle w:val="Heading1"/>
        <w:jc w:val="righ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>Проект</w:t>
      </w:r>
    </w:p>
    <w:p w:rsidR="00B41B0C" w:rsidRDefault="00B41B0C" w:rsidP="006140CD">
      <w:pPr>
        <w:widowControl/>
        <w:rPr>
          <w:sz w:val="20"/>
          <w:szCs w:val="20"/>
        </w:rPr>
      </w:pPr>
    </w:p>
    <w:p w:rsidR="00B41B0C" w:rsidRPr="00564863" w:rsidRDefault="00B41B0C" w:rsidP="006140CD">
      <w:pPr>
        <w:widowControl/>
        <w:rPr>
          <w:sz w:val="20"/>
          <w:szCs w:val="20"/>
        </w:rPr>
      </w:pPr>
    </w:p>
    <w:p w:rsidR="00B41B0C" w:rsidRPr="00BF583C" w:rsidRDefault="00B41B0C" w:rsidP="006140CD">
      <w:pPr>
        <w:widowControl/>
        <w:rPr>
          <w:b/>
          <w:bCs/>
          <w:sz w:val="28"/>
          <w:szCs w:val="28"/>
        </w:rPr>
      </w:pPr>
    </w:p>
    <w:p w:rsidR="00B41B0C" w:rsidRPr="00BF583C" w:rsidRDefault="00B41B0C" w:rsidP="006140CD">
      <w:pPr>
        <w:pStyle w:val="Heading2"/>
        <w:jc w:val="left"/>
      </w:pPr>
      <w:r w:rsidRPr="00BF583C">
        <w:t xml:space="preserve">                           САРАТОВСКАЯ  ГОРОДСКАЯ  ДУМА</w:t>
      </w:r>
    </w:p>
    <w:p w:rsidR="00B41B0C" w:rsidRPr="00BF583C" w:rsidRDefault="00B41B0C" w:rsidP="006140CD">
      <w:pPr>
        <w:widowControl/>
        <w:rPr>
          <w:b/>
          <w:bCs/>
          <w:sz w:val="28"/>
          <w:szCs w:val="28"/>
        </w:rPr>
      </w:pPr>
    </w:p>
    <w:p w:rsidR="00B41B0C" w:rsidRPr="00BF583C" w:rsidRDefault="00B41B0C" w:rsidP="006140CD">
      <w:pPr>
        <w:widowControl/>
        <w:rPr>
          <w:b/>
          <w:bCs/>
          <w:sz w:val="28"/>
          <w:szCs w:val="28"/>
        </w:rPr>
      </w:pPr>
    </w:p>
    <w:p w:rsidR="00B41B0C" w:rsidRPr="00BF583C" w:rsidRDefault="00B41B0C" w:rsidP="006140CD">
      <w:pPr>
        <w:pStyle w:val="Heading3"/>
        <w:rPr>
          <w:b/>
          <w:bCs/>
        </w:rPr>
      </w:pPr>
      <w:r w:rsidRPr="00BF583C">
        <w:rPr>
          <w:b/>
          <w:bCs/>
        </w:rPr>
        <w:t xml:space="preserve">                                                    РЕШЕНИЕ</w:t>
      </w:r>
    </w:p>
    <w:p w:rsidR="00B41B0C" w:rsidRPr="00AF6413" w:rsidRDefault="00B41B0C" w:rsidP="006140CD">
      <w:pPr>
        <w:widowControl/>
        <w:jc w:val="both"/>
        <w:rPr>
          <w:sz w:val="28"/>
          <w:szCs w:val="28"/>
        </w:rPr>
      </w:pPr>
    </w:p>
    <w:p w:rsidR="00B41B0C" w:rsidRPr="00AF6413" w:rsidRDefault="00B41B0C" w:rsidP="006140CD">
      <w:pPr>
        <w:widowControl/>
        <w:jc w:val="both"/>
        <w:rPr>
          <w:sz w:val="28"/>
          <w:szCs w:val="28"/>
        </w:rPr>
      </w:pPr>
      <w:r w:rsidRPr="00AF6413">
        <w:rPr>
          <w:sz w:val="28"/>
          <w:szCs w:val="28"/>
        </w:rPr>
        <w:t>________№______</w:t>
      </w:r>
    </w:p>
    <w:p w:rsidR="00B41B0C" w:rsidRDefault="00B41B0C" w:rsidP="006140C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F6413">
        <w:rPr>
          <w:sz w:val="28"/>
          <w:szCs w:val="28"/>
        </w:rPr>
        <w:t>г. Саратов</w:t>
      </w:r>
    </w:p>
    <w:p w:rsidR="00B41B0C" w:rsidRDefault="00B41B0C" w:rsidP="006140CD">
      <w:pPr>
        <w:pStyle w:val="BodyText"/>
        <w:rPr>
          <w:sz w:val="28"/>
          <w:szCs w:val="28"/>
        </w:rPr>
      </w:pPr>
    </w:p>
    <w:p w:rsidR="00B41B0C" w:rsidRPr="00AF6413" w:rsidRDefault="00B41B0C" w:rsidP="006140CD">
      <w:pPr>
        <w:pStyle w:val="BodyText"/>
        <w:jc w:val="center"/>
        <w:rPr>
          <w:sz w:val="28"/>
          <w:szCs w:val="28"/>
        </w:rPr>
      </w:pPr>
    </w:p>
    <w:p w:rsidR="00B41B0C" w:rsidRDefault="00B41B0C" w:rsidP="006140CD">
      <w:pPr>
        <w:pStyle w:val="Heading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rFonts w:ascii="Symbol" w:hAnsi="Symbol" w:cs="Symbol"/>
          <w:b w:val="0"/>
          <w:bCs w:val="0"/>
          <w:sz w:val="28"/>
          <w:szCs w:val="28"/>
        </w:rPr>
        <w:t></w:t>
      </w:r>
      <w:r w:rsidRPr="00564863">
        <w:rPr>
          <w:b w:val="0"/>
          <w:bCs w:val="0"/>
          <w:sz w:val="28"/>
          <w:szCs w:val="28"/>
        </w:rPr>
        <w:t xml:space="preserve"> Об утверждении отчета о результатах</w:t>
      </w:r>
    </w:p>
    <w:p w:rsidR="00B41B0C" w:rsidRDefault="00B41B0C" w:rsidP="006140CD">
      <w:pPr>
        <w:pStyle w:val="Heading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>приватизации муниципального имущества</w:t>
      </w:r>
      <w:r>
        <w:rPr>
          <w:b w:val="0"/>
          <w:bCs w:val="0"/>
          <w:sz w:val="28"/>
          <w:szCs w:val="28"/>
        </w:rPr>
        <w:t xml:space="preserve"> </w:t>
      </w:r>
    </w:p>
    <w:p w:rsidR="00B41B0C" w:rsidRDefault="00B41B0C" w:rsidP="006140CD">
      <w:pPr>
        <w:pStyle w:val="Heading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>муниципального образования «Город Саратов»</w:t>
      </w:r>
    </w:p>
    <w:p w:rsidR="00B41B0C" w:rsidRPr="00564863" w:rsidRDefault="00B41B0C" w:rsidP="006140CD">
      <w:pPr>
        <w:pStyle w:val="Heading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 xml:space="preserve"> за 201</w:t>
      </w:r>
      <w:r>
        <w:rPr>
          <w:b w:val="0"/>
          <w:bCs w:val="0"/>
          <w:sz w:val="28"/>
          <w:szCs w:val="28"/>
        </w:rPr>
        <w:t>7</w:t>
      </w:r>
      <w:r w:rsidRPr="00564863">
        <w:rPr>
          <w:b w:val="0"/>
          <w:bCs w:val="0"/>
          <w:sz w:val="28"/>
          <w:szCs w:val="28"/>
        </w:rPr>
        <w:t xml:space="preserve"> год</w:t>
      </w:r>
    </w:p>
    <w:p w:rsidR="00B41B0C" w:rsidRPr="00AF6413" w:rsidRDefault="00B41B0C" w:rsidP="006140CD">
      <w:pPr>
        <w:widowControl/>
        <w:rPr>
          <w:sz w:val="28"/>
          <w:szCs w:val="28"/>
        </w:rPr>
      </w:pPr>
    </w:p>
    <w:p w:rsidR="00B41B0C" w:rsidRDefault="00B41B0C" w:rsidP="00F40A0F">
      <w:pPr>
        <w:pStyle w:val="BodyTextFirstIndent"/>
        <w:jc w:val="both"/>
        <w:rPr>
          <w:sz w:val="28"/>
          <w:szCs w:val="28"/>
        </w:rPr>
      </w:pPr>
      <w:r w:rsidRPr="00AF6413">
        <w:rPr>
          <w:sz w:val="28"/>
          <w:szCs w:val="28"/>
        </w:rPr>
        <w:t>В соответствии с пунктами 2.2, 3.7 Положения о приватизации муниципального имущества города Саратова, принятого решением Саратовской городской Думы от 19.06.2003 № 35-304 «О Положении о приватизации муниципального имущества города Саратова»</w:t>
      </w:r>
      <w:r>
        <w:rPr>
          <w:sz w:val="28"/>
          <w:szCs w:val="28"/>
        </w:rPr>
        <w:t>,</w:t>
      </w:r>
    </w:p>
    <w:p w:rsidR="00B41B0C" w:rsidRDefault="00B41B0C" w:rsidP="006140CD">
      <w:pPr>
        <w:pStyle w:val="BodyTextFirstIndent"/>
        <w:jc w:val="both"/>
      </w:pPr>
      <w:r w:rsidRPr="00AF6413">
        <w:rPr>
          <w:sz w:val="28"/>
          <w:szCs w:val="28"/>
        </w:rPr>
        <w:t>Саратовская городская Дума</w:t>
      </w:r>
    </w:p>
    <w:p w:rsidR="00B41B0C" w:rsidRDefault="00B41B0C" w:rsidP="00667C73">
      <w:pPr>
        <w:pStyle w:val="21"/>
        <w:spacing w:line="264" w:lineRule="auto"/>
      </w:pPr>
      <w:r w:rsidRPr="00AF6413">
        <w:t>РЕШИЛА:</w:t>
      </w:r>
    </w:p>
    <w:p w:rsidR="00B41B0C" w:rsidRPr="00667C73" w:rsidRDefault="00B41B0C" w:rsidP="00667C73">
      <w:pPr>
        <w:pStyle w:val="21"/>
        <w:spacing w:line="264" w:lineRule="auto"/>
        <w:ind w:firstLine="210"/>
      </w:pPr>
      <w:r w:rsidRPr="00AF6413">
        <w:t xml:space="preserve">1. Утвердить </w:t>
      </w:r>
      <w:r>
        <w:t>от</w:t>
      </w:r>
      <w:r w:rsidRPr="00AF6413">
        <w:t>чет о результатах приватизации муниципального имущества муниципального образования «Город Саратов» за 201</w:t>
      </w:r>
      <w:r>
        <w:t>7</w:t>
      </w:r>
      <w:r w:rsidRPr="00AF6413">
        <w:t xml:space="preserve"> год (прилагается).</w:t>
      </w:r>
    </w:p>
    <w:p w:rsidR="00B41B0C" w:rsidRPr="00AF6413" w:rsidRDefault="00B41B0C" w:rsidP="006140CD">
      <w:pPr>
        <w:pStyle w:val="BodyTextFirstInden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AF641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41B0C" w:rsidRPr="00AF6413" w:rsidRDefault="00B41B0C" w:rsidP="006140CD">
      <w:pPr>
        <w:pStyle w:val="1b"/>
        <w:ind w:left="4678"/>
        <w:rPr>
          <w:sz w:val="28"/>
          <w:szCs w:val="28"/>
        </w:rPr>
      </w:pPr>
      <w:r w:rsidRPr="00AF6413">
        <w:rPr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главой </w:t>
      </w:r>
      <w:r w:rsidRPr="00AF6413">
        <w:rPr>
          <w:sz w:val="28"/>
          <w:szCs w:val="28"/>
        </w:rPr>
        <w:t>муниципального образования</w:t>
      </w:r>
    </w:p>
    <w:p w:rsidR="00B41B0C" w:rsidRDefault="00B41B0C" w:rsidP="006140CD">
      <w:pPr>
        <w:pStyle w:val="1b"/>
        <w:ind w:left="4678"/>
        <w:rPr>
          <w:sz w:val="28"/>
          <w:szCs w:val="28"/>
        </w:rPr>
      </w:pPr>
      <w:r w:rsidRPr="00AF6413">
        <w:rPr>
          <w:sz w:val="28"/>
          <w:szCs w:val="28"/>
        </w:rPr>
        <w:t xml:space="preserve">«Город Саратов» </w:t>
      </w:r>
      <w:r>
        <w:rPr>
          <w:sz w:val="28"/>
          <w:szCs w:val="28"/>
        </w:rPr>
        <w:t>М.А. Исаевым</w:t>
      </w:r>
    </w:p>
    <w:p w:rsidR="00B41B0C" w:rsidRDefault="00B41B0C" w:rsidP="006140CD">
      <w:pPr>
        <w:pStyle w:val="1b"/>
        <w:ind w:left="4678"/>
        <w:rPr>
          <w:sz w:val="28"/>
          <w:szCs w:val="28"/>
        </w:rPr>
      </w:pPr>
    </w:p>
    <w:p w:rsidR="00B41B0C" w:rsidRDefault="00B41B0C" w:rsidP="006140CD">
      <w:pPr>
        <w:pStyle w:val="1b"/>
        <w:ind w:left="4678"/>
        <w:rPr>
          <w:sz w:val="28"/>
          <w:szCs w:val="28"/>
        </w:rPr>
      </w:pPr>
    </w:p>
    <w:p w:rsidR="00B41B0C" w:rsidRPr="0055401C" w:rsidRDefault="00B41B0C" w:rsidP="006140CD">
      <w:pPr>
        <w:widowControl/>
        <w:rPr>
          <w:sz w:val="28"/>
          <w:szCs w:val="28"/>
        </w:rPr>
      </w:pPr>
    </w:p>
    <w:p w:rsidR="00B41B0C" w:rsidRDefault="00B41B0C" w:rsidP="006140CD">
      <w:pPr>
        <w:widowControl/>
        <w:rPr>
          <w:sz w:val="28"/>
          <w:szCs w:val="28"/>
        </w:rPr>
      </w:pPr>
    </w:p>
    <w:p w:rsidR="00B41B0C" w:rsidRDefault="00B41B0C" w:rsidP="006140CD">
      <w:pPr>
        <w:widowControl/>
        <w:rPr>
          <w:sz w:val="28"/>
          <w:szCs w:val="28"/>
        </w:rPr>
      </w:pPr>
    </w:p>
    <w:p w:rsidR="00B41B0C" w:rsidRDefault="00B41B0C" w:rsidP="006140CD">
      <w:pPr>
        <w:pStyle w:val="BodyTextIndent"/>
        <w:ind w:firstLine="0"/>
        <w:sectPr w:rsidR="00B41B0C" w:rsidSect="00641E20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B41B0C" w:rsidRPr="000C5DB5" w:rsidRDefault="00B41B0C" w:rsidP="00A447AC">
      <w:pPr>
        <w:pStyle w:val="List2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t>Приложение</w:t>
      </w:r>
    </w:p>
    <w:p w:rsidR="00B41B0C" w:rsidRPr="000C5DB5" w:rsidRDefault="00B41B0C" w:rsidP="00A447AC">
      <w:pPr>
        <w:pStyle w:val="List2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t>к решению Саратовской городской Думы</w:t>
      </w:r>
    </w:p>
    <w:p w:rsidR="00B41B0C" w:rsidRPr="000C5DB5" w:rsidRDefault="00B41B0C" w:rsidP="00A447AC">
      <w:pPr>
        <w:pStyle w:val="BodyTextFirstIndent2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t>от __________  № ____</w:t>
      </w:r>
    </w:p>
    <w:p w:rsidR="00B41B0C" w:rsidRPr="009B1E86" w:rsidRDefault="00B41B0C" w:rsidP="00B77C42">
      <w:pPr>
        <w:pStyle w:val="BodyText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О Т Ч Е Т</w:t>
      </w:r>
    </w:p>
    <w:p w:rsidR="00B41B0C" w:rsidRPr="009B1E86" w:rsidRDefault="00B41B0C" w:rsidP="00B77C42">
      <w:pPr>
        <w:pStyle w:val="BodyText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о результатах приватизации муниципального имущества муниципального образования «Город Саратов»</w:t>
      </w:r>
    </w:p>
    <w:p w:rsidR="00B41B0C" w:rsidRPr="009B1E86" w:rsidRDefault="00B41B0C" w:rsidP="00B77C42">
      <w:pPr>
        <w:pStyle w:val="BodyText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9B1E86">
        <w:rPr>
          <w:sz w:val="28"/>
          <w:szCs w:val="28"/>
        </w:rPr>
        <w:t xml:space="preserve"> год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  <w:lang w:val="en-US"/>
        </w:rPr>
        <w:t>I</w:t>
      </w:r>
      <w:r w:rsidRPr="001C1E6E">
        <w:rPr>
          <w:sz w:val="28"/>
          <w:szCs w:val="28"/>
        </w:rPr>
        <w:t>. Перечень реализованного в 201</w:t>
      </w:r>
      <w:r>
        <w:rPr>
          <w:sz w:val="28"/>
          <w:szCs w:val="28"/>
        </w:rPr>
        <w:t>7</w:t>
      </w:r>
      <w:r w:rsidRPr="001C1E6E">
        <w:rPr>
          <w:sz w:val="28"/>
          <w:szCs w:val="28"/>
        </w:rPr>
        <w:t xml:space="preserve"> году муниципального имущества (объектов муниципального нежилого фонда),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</w:rPr>
        <w:t>включенного в Прогнозный план (программу) приватизации муниципального имущества муниципального образования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</w:rPr>
        <w:t>«Город Саратов» на 201</w:t>
      </w:r>
      <w:r>
        <w:rPr>
          <w:sz w:val="28"/>
          <w:szCs w:val="28"/>
        </w:rPr>
        <w:t>6 год</w:t>
      </w:r>
    </w:p>
    <w:p w:rsidR="00B41B0C" w:rsidRDefault="00B41B0C">
      <w:pPr>
        <w:pStyle w:val="BodyText"/>
        <w:rPr>
          <w:b/>
          <w:bCs/>
          <w:sz w:val="28"/>
          <w:szCs w:val="28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568"/>
        <w:gridCol w:w="3852"/>
        <w:gridCol w:w="1392"/>
        <w:gridCol w:w="2010"/>
        <w:gridCol w:w="1533"/>
        <w:gridCol w:w="1560"/>
        <w:gridCol w:w="1809"/>
        <w:gridCol w:w="2636"/>
      </w:tblGrid>
      <w:tr w:rsidR="00B41B0C" w:rsidRPr="00B77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Наименование объекта,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Способ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Рыночная оценка,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Дата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торгов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Цена сделки, тыс. руб., </w:t>
            </w:r>
          </w:p>
          <w:p w:rsidR="00B41B0C" w:rsidRPr="001C1E6E" w:rsidRDefault="00B41B0C">
            <w:pPr>
              <w:widowControl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с НДС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Примечания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B77C4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C1E6E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8</w:t>
            </w:r>
          </w:p>
        </w:tc>
      </w:tr>
      <w:tr w:rsidR="00B41B0C" w:rsidRPr="00C968E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pStyle w:val="BodyText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</w:tr>
    </w:tbl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Default="00B41B0C">
      <w:pPr>
        <w:pStyle w:val="BodyText"/>
        <w:rPr>
          <w:sz w:val="28"/>
          <w:szCs w:val="28"/>
        </w:rPr>
      </w:pPr>
    </w:p>
    <w:p w:rsidR="00B41B0C" w:rsidRPr="00116225" w:rsidRDefault="00B41B0C">
      <w:pPr>
        <w:pStyle w:val="BodyText"/>
        <w:rPr>
          <w:sz w:val="28"/>
          <w:szCs w:val="28"/>
        </w:rPr>
      </w:pPr>
    </w:p>
    <w:p w:rsidR="00B41B0C" w:rsidRPr="00116225" w:rsidRDefault="00B41B0C">
      <w:pPr>
        <w:pStyle w:val="BodyText"/>
        <w:rPr>
          <w:sz w:val="28"/>
          <w:szCs w:val="28"/>
        </w:rPr>
      </w:pPr>
    </w:p>
    <w:p w:rsidR="00B41B0C" w:rsidRPr="009B1E86" w:rsidRDefault="00B41B0C" w:rsidP="00B77C42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 w:rsidRPr="009B1E86">
        <w:rPr>
          <w:rFonts w:ascii="Times New Roman" w:hAnsi="Times New Roman" w:cs="Times New Roman"/>
          <w:sz w:val="28"/>
          <w:szCs w:val="28"/>
        </w:rPr>
        <w:t>I</w:t>
      </w:r>
      <w:r w:rsidRPr="009B1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E86">
        <w:rPr>
          <w:rFonts w:ascii="Times New Roman" w:hAnsi="Times New Roman" w:cs="Times New Roman"/>
          <w:sz w:val="28"/>
          <w:szCs w:val="28"/>
        </w:rPr>
        <w:t>.</w:t>
      </w:r>
      <w:r w:rsidRPr="00B77C42">
        <w:rPr>
          <w:rFonts w:ascii="Times New Roman" w:hAnsi="Times New Roman" w:cs="Times New Roman"/>
          <w:sz w:val="26"/>
          <w:szCs w:val="26"/>
        </w:rPr>
        <w:tab/>
      </w:r>
      <w:r w:rsidRPr="009B1E86">
        <w:rPr>
          <w:rFonts w:ascii="Times New Roman" w:hAnsi="Times New Roman" w:cs="Times New Roman"/>
          <w:sz w:val="28"/>
          <w:szCs w:val="28"/>
        </w:rPr>
        <w:t>Перечень муниципального имущества (объектов муниципального нежилого фонда), включенного</w:t>
      </w:r>
    </w:p>
    <w:p w:rsidR="00B41B0C" w:rsidRPr="009B1E86" w:rsidRDefault="00B41B0C" w:rsidP="00B77C42">
      <w:pPr>
        <w:pStyle w:val="BodyText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в Прогнозный план (программу) приватизации муниципального имущества муниципального образования</w:t>
      </w:r>
    </w:p>
    <w:p w:rsidR="00B41B0C" w:rsidRPr="009B1E86" w:rsidRDefault="00B41B0C" w:rsidP="00B77C42">
      <w:pPr>
        <w:pStyle w:val="BodyText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«Город Саратов» на 201</w:t>
      </w:r>
      <w:r>
        <w:rPr>
          <w:sz w:val="28"/>
          <w:szCs w:val="28"/>
        </w:rPr>
        <w:t>7</w:t>
      </w:r>
      <w:r w:rsidRPr="009B1E86">
        <w:rPr>
          <w:sz w:val="28"/>
          <w:szCs w:val="28"/>
        </w:rPr>
        <w:t xml:space="preserve"> год</w:t>
      </w:r>
    </w:p>
    <w:p w:rsidR="00B41B0C" w:rsidRPr="00B77C42" w:rsidRDefault="00B41B0C">
      <w:pPr>
        <w:pStyle w:val="BodyText"/>
        <w:rPr>
          <w:sz w:val="26"/>
          <w:szCs w:val="26"/>
        </w:rPr>
      </w:pPr>
    </w:p>
    <w:tbl>
      <w:tblPr>
        <w:tblW w:w="15337" w:type="dxa"/>
        <w:tblInd w:w="-106" w:type="dxa"/>
        <w:tblLayout w:type="fixed"/>
        <w:tblLook w:val="0000"/>
      </w:tblPr>
      <w:tblGrid>
        <w:gridCol w:w="568"/>
        <w:gridCol w:w="4076"/>
        <w:gridCol w:w="1418"/>
        <w:gridCol w:w="2044"/>
        <w:gridCol w:w="1417"/>
        <w:gridCol w:w="1501"/>
        <w:gridCol w:w="1984"/>
        <w:gridCol w:w="2329"/>
      </w:tblGrid>
      <w:tr w:rsidR="00B41B0C" w:rsidRPr="009B1E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Наименование объекта,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Площадь,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 xml:space="preserve">Способ 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ind w:left="-109" w:firstLine="109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Рыночная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оценка,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тыс.  руб.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Дата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Цена сделки, тыс.</w:t>
            </w:r>
            <w:r>
              <w:rPr>
                <w:sz w:val="28"/>
                <w:szCs w:val="28"/>
              </w:rPr>
              <w:t xml:space="preserve"> </w:t>
            </w:r>
            <w:r w:rsidRPr="009B1E86">
              <w:rPr>
                <w:sz w:val="28"/>
                <w:szCs w:val="28"/>
              </w:rPr>
              <w:t>руб.,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с НДС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Примечания</w:t>
            </w:r>
          </w:p>
          <w:p w:rsidR="00B41B0C" w:rsidRPr="009B1E86" w:rsidRDefault="00B41B0C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9B1E86" w:rsidRDefault="00B41B0C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8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нежилые помещения (г. Саратов, ул. Брянская, 23)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146,9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876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1095,0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FB1402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Объект муниципального нежилого фонда - нежилое помещение (г. Саратов, ул. Брянская,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634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1009DD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 (г. Саратов, ул. Клиническая, 2/6, пом. А-4)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 275 (г. Саратов, ул. Перспективная,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Объект муниципального нежилого фонда - нежилое помещение (г. Саратов, ул. Перспективная, 4, пом.А-2)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9344CA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Исключен из Прогнозного плана решением Саратовской городской Думы от 06.10.2017           № 22</w:t>
            </w:r>
            <w:r>
              <w:rPr>
                <w:sz w:val="28"/>
                <w:szCs w:val="28"/>
              </w:rPr>
              <w:t>-</w:t>
            </w:r>
            <w:r w:rsidRPr="009344CA">
              <w:rPr>
                <w:sz w:val="28"/>
                <w:szCs w:val="28"/>
              </w:rPr>
              <w:t>174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Перспективная, 4, пом.81)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131,2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1548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  <w:r w:rsidRPr="009344CA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2 Соколовогорский  пр., 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170,7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1599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F4195B">
            <w:pPr>
              <w:pStyle w:val="80"/>
              <w:snapToGrid w:val="0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Студеная,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91,1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0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9.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№1(г. Саратов, ул. им. Азина В. М., 69)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74,2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FB14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FB1402">
              <w:rPr>
                <w:rStyle w:val="WW-Absatz-Standardschriftart11111111111111111111111111"/>
                <w:sz w:val="28"/>
                <w:szCs w:val="28"/>
              </w:rPr>
              <w:t>10.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507363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Нежилое трехэтажное здание вместе с земельным участком площадью 770 кв.м (г. Саратов, ул. Бабушкин взвоз, 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958,2</w:t>
            </w: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 xml:space="preserve">Продажа на аукционе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15200</w:t>
            </w:r>
            <w:r>
              <w:rPr>
                <w:sz w:val="28"/>
                <w:szCs w:val="28"/>
              </w:rPr>
              <w:t>,</w:t>
            </w:r>
            <w:r w:rsidRPr="00FB1402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02.08.2017</w:t>
            </w: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27.09.2017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из Прогнозного плана решением Саратовской городской Думы от 14.12.2017             № 27-198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FB1402">
              <w:rPr>
                <w:rStyle w:val="WW-Absatz-Standardschriftart11111111111111111111111111"/>
                <w:sz w:val="28"/>
                <w:szCs w:val="28"/>
              </w:rPr>
              <w:t>11.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07363" w:rsidRDefault="00B41B0C" w:rsidP="00507363">
            <w:pPr>
              <w:pStyle w:val="List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муниципального нежилого фонда - нежилое помещение  (г. Саратов,</w:t>
            </w:r>
          </w:p>
          <w:p w:rsidR="00B41B0C" w:rsidRPr="00507363" w:rsidRDefault="00B41B0C" w:rsidP="00507363">
            <w:pPr>
              <w:pStyle w:val="List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Бахметьевская, 33)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B1402">
              <w:rPr>
                <w:color w:val="000000"/>
                <w:sz w:val="28"/>
                <w:szCs w:val="28"/>
              </w:rPr>
              <w:t>30,8</w:t>
            </w: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из Прогнозного плана решением Саратовской городской Думы от 21.04.2017          № 15-129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C00408">
              <w:rPr>
                <w:rStyle w:val="WW-Absatz-Standardschriftart11111111111111111111111111"/>
                <w:sz w:val="28"/>
                <w:szCs w:val="28"/>
              </w:rPr>
              <w:t>12.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rStyle w:val="WW-Absatz-Standardschriftart111111111111111111111111"/>
                <w:color w:val="000000"/>
                <w:sz w:val="28"/>
                <w:szCs w:val="28"/>
              </w:rPr>
            </w:pPr>
            <w:r w:rsidRPr="00507363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507363" w:rsidRDefault="00B41B0C" w:rsidP="00507363">
            <w:pPr>
              <w:widowControl/>
              <w:rPr>
                <w:rStyle w:val="WW-Absatz-Standardschriftart111111111111111111111111"/>
                <w:sz w:val="28"/>
                <w:szCs w:val="28"/>
              </w:rPr>
            </w:pPr>
            <w:r w:rsidRPr="00507363">
              <w:rPr>
                <w:rStyle w:val="WW-Absatz-Standardschriftart111111111111111111111111"/>
                <w:color w:val="000000"/>
                <w:sz w:val="28"/>
                <w:szCs w:val="28"/>
              </w:rPr>
              <w:t>ул. Большая Садовая, 210, пом. А-5)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12,1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07363">
            <w:pPr>
              <w:widowControl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FC7FB8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289,00</w:t>
            </w: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13.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Брянская,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53,9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14.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проезд Вишневый, 19, пом.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42,7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991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1337,85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A58C5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15.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 3 (г. Саратов, Вишневый пр., 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101,4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1338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</w:t>
            </w:r>
            <w:r>
              <w:rPr>
                <w:sz w:val="28"/>
                <w:szCs w:val="28"/>
              </w:rPr>
              <w:t>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16.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</w:t>
            </w:r>
            <w:r>
              <w:rPr>
                <w:sz w:val="28"/>
                <w:szCs w:val="28"/>
              </w:rPr>
              <w:t xml:space="preserve"> </w:t>
            </w:r>
            <w:r w:rsidRPr="00EA1215">
              <w:rPr>
                <w:sz w:val="28"/>
                <w:szCs w:val="28"/>
              </w:rPr>
              <w:t xml:space="preserve"> (г. Саратов, 12 Вокзальный проезд, б/н)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17.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 (</w:t>
            </w:r>
            <w:r w:rsidRPr="00A250F3">
              <w:rPr>
                <w:sz w:val="28"/>
                <w:szCs w:val="28"/>
              </w:rPr>
              <w:t xml:space="preserve">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Гоголя,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53,0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E6735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18.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ул. им. Горького А. М., 21/2,   лит. А)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79,7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614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19.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ул. им. Горького А. М., 21/2)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17,5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20.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Елшанская М, 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224,9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1358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21.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6735A" w:rsidRDefault="00B41B0C" w:rsidP="00507363">
            <w:pPr>
              <w:pStyle w:val="List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E6735A" w:rsidRDefault="00B41B0C" w:rsidP="00507363">
            <w:pPr>
              <w:pStyle w:val="List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(г.Саратов, ул. Заречная, 31)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>60,1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463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</w:t>
            </w:r>
            <w:r>
              <w:rPr>
                <w:sz w:val="28"/>
                <w:szCs w:val="28"/>
              </w:rPr>
              <w:t>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22.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4045B" w:rsidRDefault="00B41B0C" w:rsidP="00507363">
            <w:pPr>
              <w:widowControl/>
              <w:rPr>
                <w:sz w:val="28"/>
                <w:szCs w:val="28"/>
              </w:rPr>
            </w:pPr>
            <w:r w:rsidRPr="0094045B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  (г. Саратов, ул. им. Зарубина В.С., 85)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73,5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23.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4045B" w:rsidRDefault="00B41B0C" w:rsidP="00507363">
            <w:pPr>
              <w:widowControl/>
              <w:rPr>
                <w:sz w:val="28"/>
                <w:szCs w:val="28"/>
              </w:rPr>
            </w:pPr>
            <w:r w:rsidRPr="0094045B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045B">
              <w:rPr>
                <w:color w:val="000000"/>
                <w:sz w:val="28"/>
                <w:szCs w:val="28"/>
              </w:rPr>
              <w:t>(г. Саратов, ул. им. Киселева, 11, пом. б/н)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55,4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24.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Молодежный проезд,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EA3F75">
            <w:pPr>
              <w:widowControl/>
              <w:ind w:right="-191"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26,9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25.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ул. Московская, 62, литера ГДЕЕ1г)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248,0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1488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26.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Московская, 62, литера ЖН)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47,6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284,70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B6975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27.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№10 (г. Саратов, Ново-Астраханское шоссе, 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76,3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B6975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28.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Ново-Крекингская, 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89,8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03750B">
            <w:pPr>
              <w:widowControl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29.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№3 (г. Саратов, ул. Политехническая, 74/82)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223,3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1050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30.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помещение, литер А (г. Саратов, ул. Советская, 71)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118,4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31.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– нежилое помещение, литер А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Соколовая, 250)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60,4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E7B69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01AD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Нежилые здания, в том числе: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- одноэтажное нежилое здание;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земельным участком площадью 14784 кв.м </w:t>
            </w:r>
            <w:r w:rsidRPr="00EA1215">
              <w:rPr>
                <w:sz w:val="28"/>
                <w:szCs w:val="28"/>
              </w:rPr>
              <w:t>(г.Саратов, ул. Соколовая, д.316)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 xml:space="preserve">5737,9, 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в т.ч.: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572,9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994,4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21,7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80,1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121,0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108,6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425,5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2596,6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492,0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325,1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110000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19.07.2017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11.10.2017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009DD" w:rsidRDefault="00B41B0C" w:rsidP="001009DD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Предлагается не включать в программу приватизации на 2018 год, использовать для муниципальных нужд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E7B69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01ADA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Нежилое двухэтажное здание</w:t>
            </w:r>
            <w:r>
              <w:rPr>
                <w:sz w:val="28"/>
                <w:szCs w:val="28"/>
              </w:rPr>
              <w:t xml:space="preserve"> вместе с земельным участком площадью 905 кв.м</w:t>
            </w:r>
            <w:r w:rsidRPr="00A250F3">
              <w:rPr>
                <w:sz w:val="28"/>
                <w:szCs w:val="28"/>
              </w:rPr>
              <w:t xml:space="preserve"> (г. Саратов, ул. Соляная, д. 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318,0</w:t>
            </w:r>
          </w:p>
          <w:p w:rsidR="00B41B0C" w:rsidRPr="00EA3F75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9800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27.09.2017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01ADA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01ADA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snapToGrid w:val="0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1215">
              <w:rPr>
                <w:rStyle w:val="WW-Absatz-Standardschriftart111111111111111"/>
                <w:color w:val="000000"/>
                <w:sz w:val="28"/>
                <w:szCs w:val="28"/>
              </w:rPr>
              <w:t>Объект муниципального нежилого фонда – нежилое помещение № 1 (г. Саратов, ул. Танкистов, 101)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188,1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1129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01ADA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01ADA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507363">
            <w:pPr>
              <w:pStyle w:val="Li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муниципального нежилого фонда – нежилое помещение</w:t>
            </w:r>
          </w:p>
          <w:p w:rsidR="00B41B0C" w:rsidRPr="00EA3F75" w:rsidRDefault="00B41B0C" w:rsidP="00507363">
            <w:pPr>
              <w:pStyle w:val="Li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3F75">
              <w:rPr>
                <w:rFonts w:ascii="Times New Roman" w:hAnsi="Times New Roman" w:cs="Times New Roman"/>
                <w:sz w:val="28"/>
                <w:szCs w:val="28"/>
              </w:rPr>
              <w:t>г. Саратов, пр-кт Энтузиастов, 33В, пом. 3, литер 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>12,9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FD4B59">
            <w:pPr>
              <w:pStyle w:val="8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507363">
            <w:pPr>
              <w:widowControl/>
              <w:rPr>
                <w:rStyle w:val="WW-Absatz-Standardschriftart111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</w:t>
            </w:r>
          </w:p>
          <w:p w:rsidR="00B41B0C" w:rsidRPr="00EA3F75" w:rsidRDefault="00B41B0C" w:rsidP="00507363">
            <w:pPr>
              <w:widowControl/>
              <w:rPr>
                <w:rStyle w:val="WW-Absatz-Standardschriftart111111111111111111111111"/>
                <w:sz w:val="28"/>
                <w:szCs w:val="28"/>
              </w:rPr>
            </w:pPr>
            <w:r w:rsidRPr="00EA3F75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(г. Саратов, просп. Энтузиастов, 56, пом. А2А5-12)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131,6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1277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Нежилые здания, в том числе: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четырехэтажное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одноэтажное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53B">
              <w:rPr>
                <w:sz w:val="28"/>
                <w:szCs w:val="28"/>
              </w:rPr>
              <w:t>месте с земельным участ</w:t>
            </w:r>
            <w:r>
              <w:rPr>
                <w:sz w:val="28"/>
                <w:szCs w:val="28"/>
              </w:rPr>
              <w:t>к</w:t>
            </w:r>
            <w:r w:rsidRPr="0090653B">
              <w:rPr>
                <w:sz w:val="28"/>
                <w:szCs w:val="28"/>
              </w:rPr>
              <w:t>ом площадью 4796 кв.м (г.Саратов, ул. Университетская</w:t>
            </w:r>
            <w:r>
              <w:rPr>
                <w:sz w:val="28"/>
                <w:szCs w:val="28"/>
              </w:rPr>
              <w:t>, 44</w:t>
            </w:r>
            <w:r w:rsidRPr="0090653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 xml:space="preserve">2874,6, 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 xml:space="preserve">в т.ч.: 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2534,5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340,1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65D5B" w:rsidRDefault="00B41B0C" w:rsidP="00FB1402">
            <w:pPr>
              <w:widowControl/>
              <w:snapToGrid w:val="0"/>
              <w:ind w:left="-123" w:right="-3" w:firstLine="9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20610,88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0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 w:rsidR="00B41B0C" w:rsidRDefault="00B41B0C" w:rsidP="009C6A1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B697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11707,9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B6975">
            <w:pPr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8010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8010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9B1E86" w:rsidRDefault="00B41B0C" w:rsidP="0003750B">
            <w:pPr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 w:rsidP="00C36C94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</w:p>
    <w:p w:rsidR="00B41B0C" w:rsidRPr="009B1E86" w:rsidRDefault="00B41B0C" w:rsidP="00C36C94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 w:rsidRPr="009B1E86">
        <w:rPr>
          <w:rFonts w:ascii="Times New Roman" w:hAnsi="Times New Roman" w:cs="Times New Roman"/>
          <w:sz w:val="28"/>
          <w:szCs w:val="28"/>
        </w:rPr>
        <w:t>I</w:t>
      </w:r>
      <w:r w:rsidRPr="009B1E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E86">
        <w:rPr>
          <w:rFonts w:ascii="Times New Roman" w:hAnsi="Times New Roman" w:cs="Times New Roman"/>
          <w:sz w:val="28"/>
          <w:szCs w:val="28"/>
        </w:rPr>
        <w:t>.</w:t>
      </w:r>
      <w:r w:rsidRPr="00B77C42">
        <w:rPr>
          <w:rFonts w:ascii="Times New Roman" w:hAnsi="Times New Roman" w:cs="Times New Roman"/>
          <w:sz w:val="26"/>
          <w:szCs w:val="26"/>
        </w:rPr>
        <w:tab/>
      </w:r>
      <w:r w:rsidRPr="009B1E86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(объектов муниципального нежилого фонда), </w:t>
      </w:r>
      <w:r>
        <w:rPr>
          <w:rFonts w:ascii="Times New Roman" w:hAnsi="Times New Roman" w:cs="Times New Roman"/>
          <w:sz w:val="28"/>
          <w:szCs w:val="28"/>
        </w:rPr>
        <w:t>отчужденно</w:t>
      </w:r>
      <w:r w:rsidRPr="009B1E86">
        <w:rPr>
          <w:rFonts w:ascii="Times New Roman" w:hAnsi="Times New Roman" w:cs="Times New Roman"/>
          <w:sz w:val="28"/>
          <w:szCs w:val="28"/>
        </w:rPr>
        <w:t>го</w:t>
      </w:r>
    </w:p>
    <w:p w:rsidR="00B41B0C" w:rsidRDefault="00B41B0C" w:rsidP="00C36C9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из м</w:t>
      </w:r>
      <w:r w:rsidRPr="009B1E86">
        <w:rPr>
          <w:sz w:val="28"/>
          <w:szCs w:val="28"/>
        </w:rPr>
        <w:t>униципально</w:t>
      </w:r>
      <w:r>
        <w:rPr>
          <w:sz w:val="28"/>
          <w:szCs w:val="28"/>
        </w:rPr>
        <w:t>й собственности по заявлениям арендаторов в рамках исполнения</w:t>
      </w:r>
    </w:p>
    <w:p w:rsidR="00B41B0C" w:rsidRDefault="00B41B0C" w:rsidP="00C36C9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</w:t>
      </w:r>
      <w:r w:rsidRPr="009B1E86"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собственности субъектов Российской Федерации или в муниципальной собственности и арендуемого </w:t>
      </w:r>
      <w:r w:rsidRPr="009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</w:t>
      </w:r>
    </w:p>
    <w:p w:rsidR="00B41B0C" w:rsidRPr="00B77C42" w:rsidRDefault="00B41B0C" w:rsidP="003E497E">
      <w:pPr>
        <w:pStyle w:val="BodyText"/>
        <w:jc w:val="center"/>
        <w:rPr>
          <w:sz w:val="26"/>
          <w:szCs w:val="26"/>
        </w:rPr>
      </w:pPr>
      <w:r>
        <w:rPr>
          <w:sz w:val="28"/>
          <w:szCs w:val="28"/>
        </w:rPr>
        <w:t>Российской Федерации»</w:t>
      </w:r>
    </w:p>
    <w:tbl>
      <w:tblPr>
        <w:tblW w:w="14909" w:type="dxa"/>
        <w:tblInd w:w="-106" w:type="dxa"/>
        <w:tblLayout w:type="fixed"/>
        <w:tblLook w:val="0000"/>
      </w:tblPr>
      <w:tblGrid>
        <w:gridCol w:w="568"/>
        <w:gridCol w:w="4135"/>
        <w:gridCol w:w="1559"/>
        <w:gridCol w:w="1985"/>
        <w:gridCol w:w="1843"/>
        <w:gridCol w:w="2268"/>
        <w:gridCol w:w="2551"/>
      </w:tblGrid>
      <w:tr w:rsidR="00B41B0C" w:rsidRPr="009B1E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BodyTex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E32A9E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Наименование объекта</w:t>
            </w:r>
            <w:r>
              <w:rPr>
                <w:sz w:val="28"/>
                <w:szCs w:val="28"/>
              </w:rPr>
              <w:t xml:space="preserve"> и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Площадь,</w:t>
            </w:r>
          </w:p>
          <w:p w:rsidR="00B41B0C" w:rsidRPr="009B1E86" w:rsidRDefault="00B41B0C" w:rsidP="00E32A9E">
            <w:pPr>
              <w:pStyle w:val="BodyText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BodyTex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Цена сделки, тыс.</w:t>
            </w:r>
            <w:r>
              <w:rPr>
                <w:sz w:val="28"/>
                <w:szCs w:val="28"/>
              </w:rPr>
              <w:t xml:space="preserve"> </w:t>
            </w:r>
            <w:r w:rsidRPr="009B1E86">
              <w:rPr>
                <w:sz w:val="28"/>
                <w:szCs w:val="28"/>
              </w:rPr>
              <w:t>руб.,</w:t>
            </w:r>
          </w:p>
          <w:p w:rsidR="00B41B0C" w:rsidRPr="009B1E86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Pr="009B1E86">
              <w:rPr>
                <w:sz w:val="28"/>
                <w:szCs w:val="28"/>
              </w:rPr>
              <w:t xml:space="preserve">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Дата</w:t>
            </w:r>
          </w:p>
          <w:p w:rsidR="00B41B0C" w:rsidRPr="009B1E86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подписания д</w:t>
            </w:r>
            <w:r w:rsidRPr="009B1E86">
              <w:rPr>
                <w:sz w:val="28"/>
                <w:szCs w:val="28"/>
              </w:rPr>
              <w:t>огов</w:t>
            </w:r>
            <w:r>
              <w:rPr>
                <w:sz w:val="28"/>
                <w:szCs w:val="28"/>
              </w:rPr>
              <w:t>ора купли-продажи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1B0C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денежных средств, зачисленных по договору купли-продажи в местный бюджет в 2017 году, </w:t>
            </w:r>
          </w:p>
          <w:p w:rsidR="00B41B0C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B41B0C" w:rsidRPr="009B1E86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пени и плата за рассрочку платежа)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0C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оплаты по договору купли-продажи в соответствии с предоставленной рассрочкой платежей</w:t>
            </w:r>
          </w:p>
          <w:p w:rsidR="00B41B0C" w:rsidRPr="009B1E86" w:rsidRDefault="00B41B0C" w:rsidP="00D91B26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(лет)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Pr="009B1E86" w:rsidRDefault="00B41B0C" w:rsidP="00D91B26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7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E32A9E">
            <w:pPr>
              <w:pStyle w:val="BodyText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(г. Саратов, </w:t>
            </w:r>
          </w:p>
          <w:p w:rsidR="00B41B0C" w:rsidRDefault="00B41B0C" w:rsidP="00E32A9E">
            <w:pPr>
              <w:pStyle w:val="BodyText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ОПХ Саратовское, д.6)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D91B26">
            <w:pPr>
              <w:pStyle w:val="BodyText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E32A9E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41B0C" w:rsidRPr="009B1E86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082E38">
            <w:pPr>
              <w:pStyle w:val="Index1"/>
              <w:snapToGrid w:val="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41B0C" w:rsidRDefault="00B41B0C" w:rsidP="00D411C9">
            <w:pPr>
              <w:pStyle w:val="1f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pStyle w:val="BodyText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A04ADB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Default="00B41B0C" w:rsidP="00D91B26">
            <w:pPr>
              <w:pStyle w:val="Index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Default="00B41B0C" w:rsidP="005860D2">
      <w:pPr>
        <w:widowControl/>
        <w:jc w:val="center"/>
        <w:rPr>
          <w:sz w:val="28"/>
          <w:szCs w:val="28"/>
        </w:rPr>
      </w:pPr>
    </w:p>
    <w:p w:rsidR="00B41B0C" w:rsidRDefault="00B41B0C" w:rsidP="005860D2">
      <w:pPr>
        <w:widowControl/>
        <w:jc w:val="center"/>
        <w:rPr>
          <w:sz w:val="28"/>
          <w:szCs w:val="28"/>
        </w:rPr>
      </w:pPr>
    </w:p>
    <w:p w:rsidR="00B41B0C" w:rsidRDefault="00B41B0C" w:rsidP="005860D2">
      <w:pPr>
        <w:widowControl/>
        <w:jc w:val="center"/>
        <w:rPr>
          <w:sz w:val="26"/>
          <w:szCs w:val="26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Перечень муниципальных унитарных предприятий, подлежащих приватизации в 2017 году</w:t>
      </w:r>
    </w:p>
    <w:p w:rsidR="00B41B0C" w:rsidRDefault="00B41B0C" w:rsidP="005860D2">
      <w:pPr>
        <w:widowControl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18"/>
        <w:gridCol w:w="6884"/>
        <w:gridCol w:w="7043"/>
      </w:tblGrid>
      <w:tr w:rsidR="00B41B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1B0C" w:rsidRDefault="00B41B0C" w:rsidP="005D1C8F">
            <w:pPr>
              <w:widowControl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его местонахождение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Характеристика предприятия</w:t>
            </w:r>
          </w:p>
        </w:tc>
      </w:tr>
      <w:tr w:rsidR="00B41B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B41B0C" w:rsidRDefault="00B41B0C" w:rsidP="005D1C8F">
            <w:pPr>
              <w:widowControl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41B0C" w:rsidRDefault="00B41B0C" w:rsidP="005860D2">
      <w:pPr>
        <w:widowControl/>
        <w:rPr>
          <w:sz w:val="20"/>
          <w:szCs w:val="20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A54185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Перечень находящихся в муниципальной собственности акций акционерных обществ,</w:t>
      </w:r>
    </w:p>
    <w:p w:rsidR="00B41B0C" w:rsidRDefault="00B41B0C" w:rsidP="00A5418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приватизации в 2017 году</w:t>
      </w:r>
    </w:p>
    <w:p w:rsidR="00B41B0C" w:rsidRDefault="00B41B0C" w:rsidP="005860D2">
      <w:pPr>
        <w:widowControl/>
        <w:rPr>
          <w:sz w:val="28"/>
          <w:szCs w:val="28"/>
        </w:rPr>
      </w:pPr>
    </w:p>
    <w:tbl>
      <w:tblPr>
        <w:tblW w:w="15417" w:type="dxa"/>
        <w:tblInd w:w="-106" w:type="dxa"/>
        <w:tblLayout w:type="fixed"/>
        <w:tblLook w:val="0000"/>
      </w:tblPr>
      <w:tblGrid>
        <w:gridCol w:w="568"/>
        <w:gridCol w:w="3226"/>
        <w:gridCol w:w="1134"/>
        <w:gridCol w:w="1559"/>
        <w:gridCol w:w="1985"/>
        <w:gridCol w:w="1559"/>
        <w:gridCol w:w="1559"/>
        <w:gridCol w:w="1701"/>
        <w:gridCol w:w="2126"/>
      </w:tblGrid>
      <w:tr w:rsidR="00B41B0C" w:rsidRPr="00B77C42">
        <w:trPr>
          <w:trHeight w:val="9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1B0C" w:rsidRDefault="00B41B0C" w:rsidP="002B25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акционерного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Способ 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Рыночная оценка,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Дата 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торгов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Цена сделки, тыс. руб., </w:t>
            </w:r>
          </w:p>
          <w:p w:rsidR="00B41B0C" w:rsidRPr="001C1E6E" w:rsidRDefault="00B41B0C" w:rsidP="002B25F9">
            <w:pPr>
              <w:widowControl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с НДС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Примечания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B77C42">
        <w:trPr>
          <w:trHeight w:val="9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5"/>
            </w:pPr>
            <w:r>
              <w:rPr>
                <w:sz w:val="28"/>
                <w:szCs w:val="28"/>
              </w:rPr>
              <w:t>Доля (%)от общего количества акций АО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1B0C" w:rsidRPr="00B77C4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326923" w:rsidRDefault="00B41B0C" w:rsidP="00A541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A54185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009DD" w:rsidRDefault="00B41B0C" w:rsidP="00A54185">
            <w:pPr>
              <w:pStyle w:val="Lis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0"/>
          <w:szCs w:val="20"/>
        </w:rPr>
        <w:sectPr w:rsidR="00B41B0C">
          <w:headerReference w:type="default" r:id="rId7"/>
          <w:footerReference w:type="default" r:id="rId8"/>
          <w:pgSz w:w="16838" w:h="11906" w:orient="landscape"/>
          <w:pgMar w:top="1135" w:right="851" w:bottom="851" w:left="851" w:header="709" w:footer="709" w:gutter="0"/>
          <w:cols w:space="720"/>
          <w:docGrid w:linePitch="600" w:charSpace="40960"/>
        </w:sectPr>
      </w:pPr>
    </w:p>
    <w:p w:rsidR="00B41B0C" w:rsidRPr="00E93090" w:rsidRDefault="00B41B0C" w:rsidP="005860D2">
      <w:pPr>
        <w:widowControl/>
        <w:jc w:val="center"/>
        <w:rPr>
          <w:sz w:val="28"/>
          <w:szCs w:val="28"/>
        </w:rPr>
      </w:pPr>
      <w:r w:rsidRPr="00E93090">
        <w:rPr>
          <w:sz w:val="28"/>
          <w:szCs w:val="28"/>
          <w:lang w:val="en-US"/>
        </w:rPr>
        <w:t>VI</w:t>
      </w:r>
      <w:r w:rsidRPr="00E93090">
        <w:rPr>
          <w:sz w:val="28"/>
          <w:szCs w:val="28"/>
        </w:rPr>
        <w:t xml:space="preserve">. Анализ финансовых результатов исполнения плана (программы) приватизации муниципального имущества муниципального образования «Город Саратов» </w:t>
      </w:r>
    </w:p>
    <w:p w:rsidR="00B41B0C" w:rsidRPr="00E93090" w:rsidRDefault="00B41B0C" w:rsidP="005860D2">
      <w:pPr>
        <w:widowControl/>
        <w:jc w:val="center"/>
        <w:rPr>
          <w:sz w:val="28"/>
          <w:szCs w:val="28"/>
        </w:rPr>
      </w:pPr>
      <w:r w:rsidRPr="00E93090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E93090">
        <w:rPr>
          <w:sz w:val="28"/>
          <w:szCs w:val="28"/>
        </w:rPr>
        <w:t xml:space="preserve"> год</w:t>
      </w:r>
    </w:p>
    <w:p w:rsidR="00B41B0C" w:rsidRPr="005B5FC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Pr="0012208D" w:rsidRDefault="00B41B0C" w:rsidP="005860D2">
      <w:pPr>
        <w:widowControl/>
        <w:ind w:firstLine="709"/>
        <w:jc w:val="both"/>
        <w:rPr>
          <w:sz w:val="28"/>
          <w:szCs w:val="28"/>
        </w:rPr>
      </w:pPr>
      <w:r w:rsidRPr="0012208D">
        <w:rPr>
          <w:sz w:val="28"/>
          <w:szCs w:val="28"/>
        </w:rPr>
        <w:t>Решением Саратовской городской Думы от 1</w:t>
      </w:r>
      <w:r>
        <w:rPr>
          <w:sz w:val="28"/>
          <w:szCs w:val="28"/>
        </w:rPr>
        <w:t>5</w:t>
      </w:r>
      <w:r w:rsidRPr="0012208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9-67</w:t>
      </w:r>
      <w:r w:rsidRPr="0012208D">
        <w:rPr>
          <w:sz w:val="28"/>
          <w:szCs w:val="28"/>
        </w:rPr>
        <w:t xml:space="preserve"> «О бюджете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 (с изменениями от </w:t>
      </w:r>
      <w:r>
        <w:rPr>
          <w:sz w:val="28"/>
          <w:szCs w:val="28"/>
        </w:rPr>
        <w:t>09</w:t>
      </w:r>
      <w:r w:rsidRPr="0012208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98</w:t>
      </w:r>
      <w:r w:rsidRPr="0012208D">
        <w:rPr>
          <w:sz w:val="28"/>
          <w:szCs w:val="28"/>
        </w:rPr>
        <w:t xml:space="preserve">, </w:t>
      </w:r>
      <w:r>
        <w:rPr>
          <w:sz w:val="28"/>
          <w:szCs w:val="28"/>
        </w:rPr>
        <w:t>от 07</w:t>
      </w:r>
      <w:r w:rsidRPr="0012208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162</w:t>
      </w:r>
      <w:r w:rsidRPr="0012208D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440E4C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440E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440E4C">
        <w:rPr>
          <w:sz w:val="28"/>
          <w:szCs w:val="28"/>
        </w:rPr>
        <w:t>-</w:t>
      </w:r>
      <w:r>
        <w:rPr>
          <w:sz w:val="28"/>
          <w:szCs w:val="28"/>
        </w:rPr>
        <w:t>189, от 26.12.2017 № 28-210</w:t>
      </w:r>
      <w:r w:rsidRPr="0012208D">
        <w:rPr>
          <w:sz w:val="28"/>
          <w:szCs w:val="28"/>
        </w:rPr>
        <w:t xml:space="preserve">) установлены плановые задания по доходам от реализации муниципального имущества в </w:t>
      </w:r>
      <w:r w:rsidRPr="000615F7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116430,6</w:t>
      </w:r>
      <w:r w:rsidRPr="000615F7">
        <w:rPr>
          <w:sz w:val="28"/>
          <w:szCs w:val="28"/>
        </w:rPr>
        <w:t xml:space="preserve"> тыс</w:t>
      </w:r>
      <w:r w:rsidRPr="0012208D">
        <w:rPr>
          <w:sz w:val="28"/>
          <w:szCs w:val="28"/>
        </w:rPr>
        <w:t>. руб. Указанные поступления были запланированы от продажи на торгах объектов муниципального нежилого фонда, а также от реализации объектов нежилого фонда, арендуемых субъектами малого и среднего предпринимательства, по первоочередному праву, установленному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 июля 2008 г. № 159-ФЗ).</w:t>
      </w:r>
    </w:p>
    <w:p w:rsidR="00B41B0C" w:rsidRPr="0012208D" w:rsidRDefault="00B41B0C" w:rsidP="005860D2">
      <w:pPr>
        <w:widowControl/>
        <w:ind w:firstLine="720"/>
        <w:jc w:val="both"/>
        <w:rPr>
          <w:sz w:val="20"/>
          <w:szCs w:val="20"/>
        </w:rPr>
      </w:pPr>
      <w:r w:rsidRPr="0012208D">
        <w:rPr>
          <w:sz w:val="28"/>
          <w:szCs w:val="28"/>
        </w:rPr>
        <w:t>В целях исполнения плановых заданий комитетом по управлению имуществом города Саратова проведены необходимые мероприятия по обеспечению приватизации объектов нежилого фонда из «Программы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год», утвержденной решением Саратовской городской Думы от 1</w:t>
      </w:r>
      <w:r>
        <w:rPr>
          <w:sz w:val="28"/>
          <w:szCs w:val="28"/>
        </w:rPr>
        <w:t>5</w:t>
      </w:r>
      <w:r w:rsidRPr="0012208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9-65</w:t>
      </w:r>
      <w:r w:rsidRPr="0012208D">
        <w:rPr>
          <w:sz w:val="28"/>
          <w:szCs w:val="28"/>
        </w:rPr>
        <w:t xml:space="preserve"> «О прогнозном плане (программе)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 (далее - программа приватизации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год),</w:t>
      </w:r>
      <w:r>
        <w:rPr>
          <w:sz w:val="28"/>
          <w:szCs w:val="28"/>
        </w:rPr>
        <w:t xml:space="preserve"> </w:t>
      </w:r>
      <w:r w:rsidRPr="0012208D">
        <w:rPr>
          <w:sz w:val="28"/>
          <w:szCs w:val="28"/>
        </w:rPr>
        <w:t>рассмотрению поступивших заявлений от субъектов малого и среднего предпринимательства на выкуп арендуемых помещений, а также  мероприятия, направленные на досрочное исполнение субъектами малого и среднего предпринимательства обязанностей по внесению денежных средств по заключенным договорам купли-продажи недвижимого арендуемого имущества</w:t>
      </w:r>
      <w:r>
        <w:rPr>
          <w:sz w:val="28"/>
          <w:szCs w:val="28"/>
        </w:rPr>
        <w:t>.</w:t>
      </w:r>
    </w:p>
    <w:p w:rsidR="00B41B0C" w:rsidRPr="008A6D9C" w:rsidRDefault="00B41B0C" w:rsidP="005860D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муниципального имущества</w:t>
      </w:r>
      <w:r w:rsidRPr="0012208D">
        <w:rPr>
          <w:sz w:val="28"/>
          <w:szCs w:val="28"/>
        </w:rPr>
        <w:t xml:space="preserve"> в  бюджет муниципального образования «Город Саратов» (далее местный бюджет) </w:t>
      </w:r>
      <w:r>
        <w:rPr>
          <w:sz w:val="28"/>
          <w:szCs w:val="28"/>
        </w:rPr>
        <w:t>поступило 22725,6</w:t>
      </w:r>
      <w:r w:rsidRPr="008A6D9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19,5</w:t>
      </w:r>
      <w:r w:rsidRPr="008A6D9C">
        <w:rPr>
          <w:sz w:val="28"/>
          <w:szCs w:val="28"/>
        </w:rPr>
        <w:t xml:space="preserve"> % </w:t>
      </w:r>
      <w:r>
        <w:rPr>
          <w:sz w:val="28"/>
          <w:szCs w:val="28"/>
        </w:rPr>
        <w:t>от</w:t>
      </w:r>
      <w:r w:rsidRPr="00832C81">
        <w:rPr>
          <w:sz w:val="28"/>
          <w:szCs w:val="28"/>
        </w:rPr>
        <w:t xml:space="preserve"> </w:t>
      </w:r>
      <w:r w:rsidRPr="0012208D">
        <w:rPr>
          <w:sz w:val="28"/>
          <w:szCs w:val="28"/>
        </w:rPr>
        <w:t>плановы</w:t>
      </w:r>
      <w:r>
        <w:rPr>
          <w:sz w:val="28"/>
          <w:szCs w:val="28"/>
        </w:rPr>
        <w:t>х заданий</w:t>
      </w:r>
      <w:r w:rsidRPr="008A6D9C">
        <w:rPr>
          <w:sz w:val="28"/>
          <w:szCs w:val="28"/>
        </w:rPr>
        <w:t>.</w:t>
      </w:r>
    </w:p>
    <w:p w:rsidR="00B41B0C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8A6D9C">
        <w:rPr>
          <w:sz w:val="28"/>
          <w:szCs w:val="28"/>
        </w:rPr>
        <w:t xml:space="preserve">Первоначальные бюджетные назначения в объеме </w:t>
      </w:r>
      <w:r>
        <w:rPr>
          <w:sz w:val="28"/>
          <w:szCs w:val="28"/>
        </w:rPr>
        <w:t>39</w:t>
      </w:r>
      <w:r w:rsidRPr="008A6D9C">
        <w:rPr>
          <w:sz w:val="28"/>
          <w:szCs w:val="28"/>
        </w:rPr>
        <w:t>000,00 тыс. руб. в</w:t>
      </w:r>
      <w:r w:rsidRPr="0012208D">
        <w:rPr>
          <w:sz w:val="28"/>
          <w:szCs w:val="28"/>
        </w:rPr>
        <w:t xml:space="preserve"> течение года скорректированы в сторону увеличения </w:t>
      </w:r>
      <w:r w:rsidRPr="000615F7">
        <w:rPr>
          <w:sz w:val="28"/>
          <w:szCs w:val="28"/>
        </w:rPr>
        <w:t xml:space="preserve">до </w:t>
      </w:r>
      <w:r>
        <w:rPr>
          <w:sz w:val="28"/>
          <w:szCs w:val="28"/>
        </w:rPr>
        <w:t>116430,6</w:t>
      </w:r>
      <w:r w:rsidRPr="000615F7">
        <w:rPr>
          <w:sz w:val="28"/>
          <w:szCs w:val="28"/>
        </w:rPr>
        <w:t xml:space="preserve"> тыс. руб</w:t>
      </w:r>
      <w:r w:rsidRPr="0012208D">
        <w:rPr>
          <w:sz w:val="28"/>
          <w:szCs w:val="28"/>
        </w:rPr>
        <w:t>. в связи с дополнительным включением в Прогнозный план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года решениями Саратовской городской Думы от </w:t>
      </w:r>
      <w:r>
        <w:rPr>
          <w:sz w:val="28"/>
          <w:szCs w:val="28"/>
        </w:rPr>
        <w:t>09</w:t>
      </w:r>
      <w:r w:rsidRPr="0012208D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Pr="0012208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208D">
        <w:rPr>
          <w:sz w:val="28"/>
          <w:szCs w:val="28"/>
        </w:rPr>
        <w:t xml:space="preserve"> объектов (поз. </w:t>
      </w:r>
      <w:r>
        <w:rPr>
          <w:sz w:val="28"/>
          <w:szCs w:val="28"/>
        </w:rPr>
        <w:t>9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12208D">
        <w:rPr>
          <w:sz w:val="28"/>
          <w:szCs w:val="28"/>
        </w:rPr>
        <w:t xml:space="preserve"> раздела </w:t>
      </w:r>
      <w:r w:rsidRPr="0012208D">
        <w:rPr>
          <w:sz w:val="28"/>
          <w:szCs w:val="28"/>
          <w:lang w:val="en-US"/>
        </w:rPr>
        <w:t>II</w:t>
      </w:r>
      <w:r w:rsidRPr="0012208D">
        <w:rPr>
          <w:sz w:val="28"/>
          <w:szCs w:val="28"/>
        </w:rPr>
        <w:t xml:space="preserve"> Отчета) и от </w:t>
      </w:r>
      <w:r>
        <w:rPr>
          <w:sz w:val="28"/>
          <w:szCs w:val="28"/>
        </w:rPr>
        <w:t>06</w:t>
      </w:r>
      <w:r w:rsidRPr="001220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174</w:t>
      </w:r>
      <w:r w:rsidRPr="0012208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12208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2208D">
        <w:rPr>
          <w:sz w:val="28"/>
          <w:szCs w:val="28"/>
        </w:rPr>
        <w:t xml:space="preserve"> (поз. </w:t>
      </w:r>
      <w:r>
        <w:rPr>
          <w:sz w:val="28"/>
          <w:szCs w:val="28"/>
        </w:rPr>
        <w:t>37</w:t>
      </w:r>
      <w:r w:rsidRPr="0012208D">
        <w:rPr>
          <w:sz w:val="28"/>
          <w:szCs w:val="28"/>
        </w:rPr>
        <w:t xml:space="preserve"> раздела </w:t>
      </w:r>
      <w:r w:rsidRPr="0012208D">
        <w:rPr>
          <w:sz w:val="28"/>
          <w:szCs w:val="28"/>
          <w:lang w:val="en-US"/>
        </w:rPr>
        <w:t>II</w:t>
      </w:r>
      <w:r w:rsidRPr="0012208D">
        <w:rPr>
          <w:sz w:val="28"/>
          <w:szCs w:val="28"/>
        </w:rPr>
        <w:t xml:space="preserve"> Отчета).</w:t>
      </w:r>
    </w:p>
    <w:p w:rsidR="00B41B0C" w:rsidRDefault="00B41B0C" w:rsidP="005860D2">
      <w:pPr>
        <w:widowControl/>
        <w:ind w:firstLine="720"/>
        <w:jc w:val="both"/>
        <w:rPr>
          <w:sz w:val="28"/>
          <w:szCs w:val="28"/>
        </w:rPr>
      </w:pPr>
    </w:p>
    <w:p w:rsidR="00B41B0C" w:rsidRPr="00C47C3F" w:rsidRDefault="00B41B0C" w:rsidP="005860D2">
      <w:pPr>
        <w:widowControl/>
        <w:ind w:firstLine="720"/>
        <w:jc w:val="both"/>
        <w:rPr>
          <w:i/>
          <w:iCs/>
          <w:sz w:val="28"/>
          <w:szCs w:val="28"/>
        </w:rPr>
      </w:pPr>
      <w:r w:rsidRPr="00C47C3F">
        <w:rPr>
          <w:sz w:val="28"/>
          <w:szCs w:val="28"/>
        </w:rPr>
        <w:t>В рамках вышеуказанных мероприятий проведена следующая работа.</w:t>
      </w:r>
    </w:p>
    <w:p w:rsidR="00B41B0C" w:rsidRPr="00C47C3F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C47C3F">
        <w:rPr>
          <w:i/>
          <w:iCs/>
          <w:sz w:val="28"/>
          <w:szCs w:val="28"/>
        </w:rPr>
        <w:t>По приватизации муниципального имущества, включенного в  программу приватизации  на 201</w:t>
      </w:r>
      <w:r>
        <w:rPr>
          <w:i/>
          <w:iCs/>
          <w:sz w:val="28"/>
          <w:szCs w:val="28"/>
        </w:rPr>
        <w:t>7</w:t>
      </w:r>
      <w:r w:rsidRPr="00C47C3F">
        <w:rPr>
          <w:i/>
          <w:iCs/>
          <w:sz w:val="28"/>
          <w:szCs w:val="28"/>
        </w:rPr>
        <w:t xml:space="preserve"> год.</w:t>
      </w:r>
    </w:p>
    <w:p w:rsidR="00B41B0C" w:rsidRPr="00C47C3F" w:rsidRDefault="00B41B0C" w:rsidP="005860D2">
      <w:pPr>
        <w:widowControl/>
        <w:spacing w:before="60"/>
        <w:ind w:firstLine="709"/>
        <w:jc w:val="both"/>
        <w:rPr>
          <w:sz w:val="28"/>
          <w:szCs w:val="28"/>
        </w:rPr>
      </w:pPr>
      <w:r w:rsidRPr="00C47C3F">
        <w:rPr>
          <w:sz w:val="28"/>
          <w:szCs w:val="28"/>
        </w:rPr>
        <w:t xml:space="preserve">Решением Саратовской городской Думы от </w:t>
      </w:r>
      <w:r>
        <w:rPr>
          <w:sz w:val="28"/>
          <w:szCs w:val="28"/>
        </w:rPr>
        <w:t>15</w:t>
      </w:r>
      <w:r w:rsidRPr="00C47C3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7C3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47C3F">
        <w:rPr>
          <w:sz w:val="28"/>
          <w:szCs w:val="28"/>
        </w:rPr>
        <w:t xml:space="preserve"> № </w:t>
      </w:r>
      <w:r>
        <w:rPr>
          <w:sz w:val="28"/>
          <w:szCs w:val="28"/>
        </w:rPr>
        <w:t>9-65</w:t>
      </w:r>
      <w:r w:rsidRPr="00C4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  № 1) </w:t>
      </w:r>
      <w:r w:rsidRPr="00C47C3F">
        <w:rPr>
          <w:sz w:val="28"/>
          <w:szCs w:val="28"/>
        </w:rPr>
        <w:t>в программу приватизации на 201</w:t>
      </w:r>
      <w:r>
        <w:rPr>
          <w:sz w:val="28"/>
          <w:szCs w:val="28"/>
        </w:rPr>
        <w:t>7</w:t>
      </w:r>
      <w:r w:rsidRPr="00C47C3F">
        <w:rPr>
          <w:sz w:val="28"/>
          <w:szCs w:val="28"/>
        </w:rPr>
        <w:t xml:space="preserve"> год первоначально включено </w:t>
      </w:r>
      <w:r>
        <w:rPr>
          <w:sz w:val="28"/>
          <w:szCs w:val="28"/>
        </w:rPr>
        <w:t>8</w:t>
      </w:r>
      <w:r w:rsidRPr="00C47C3F">
        <w:rPr>
          <w:sz w:val="28"/>
          <w:szCs w:val="28"/>
        </w:rPr>
        <w:t xml:space="preserve"> объектов муниципального нежилого фонда. В течение года количество объектов, подлежащих приватизации, увеличено до </w:t>
      </w:r>
      <w:r>
        <w:rPr>
          <w:sz w:val="28"/>
          <w:szCs w:val="28"/>
        </w:rPr>
        <w:t>37</w:t>
      </w:r>
      <w:r w:rsidRPr="00C47C3F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было исключено 3 объекта (поз. 5, 10, 11</w:t>
      </w:r>
      <w:r w:rsidRPr="007900B1">
        <w:rPr>
          <w:sz w:val="28"/>
          <w:szCs w:val="28"/>
        </w:rPr>
        <w:t xml:space="preserve"> </w:t>
      </w:r>
      <w:r w:rsidRPr="00C47C3F">
        <w:rPr>
          <w:sz w:val="28"/>
          <w:szCs w:val="28"/>
        </w:rPr>
        <w:t xml:space="preserve">раздела </w:t>
      </w:r>
      <w:r w:rsidRPr="00C47C3F">
        <w:rPr>
          <w:sz w:val="28"/>
          <w:szCs w:val="28"/>
          <w:lang w:val="en-US"/>
        </w:rPr>
        <w:t>II</w:t>
      </w:r>
      <w:r w:rsidRPr="00C47C3F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).</w:t>
      </w:r>
      <w:r w:rsidRPr="00C47C3F">
        <w:rPr>
          <w:sz w:val="28"/>
          <w:szCs w:val="28"/>
        </w:rPr>
        <w:t xml:space="preserve"> </w:t>
      </w:r>
    </w:p>
    <w:p w:rsidR="00B41B0C" w:rsidRPr="00C47C3F" w:rsidRDefault="00B41B0C" w:rsidP="000350AC">
      <w:pPr>
        <w:widowControl/>
        <w:ind w:firstLine="720"/>
        <w:jc w:val="both"/>
        <w:rPr>
          <w:sz w:val="28"/>
          <w:szCs w:val="28"/>
        </w:rPr>
      </w:pPr>
      <w:r w:rsidRPr="005C14A2">
        <w:rPr>
          <w:sz w:val="28"/>
          <w:szCs w:val="28"/>
        </w:rPr>
        <w:t>На торги выставлен</w:t>
      </w:r>
      <w:r>
        <w:rPr>
          <w:sz w:val="28"/>
          <w:szCs w:val="28"/>
        </w:rPr>
        <w:t>о</w:t>
      </w:r>
      <w:r w:rsidRPr="005C14A2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5C14A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а, по их </w:t>
      </w:r>
      <w:r w:rsidRPr="00C47C3F">
        <w:rPr>
          <w:sz w:val="28"/>
          <w:szCs w:val="28"/>
        </w:rPr>
        <w:t xml:space="preserve">результатам заключены договоры купли-продажи по </w:t>
      </w:r>
      <w:r>
        <w:rPr>
          <w:sz w:val="28"/>
          <w:szCs w:val="28"/>
        </w:rPr>
        <w:t>20</w:t>
      </w:r>
      <w:r w:rsidRPr="00C47C3F">
        <w:rPr>
          <w:sz w:val="28"/>
          <w:szCs w:val="28"/>
        </w:rPr>
        <w:t xml:space="preserve"> объектам (поз. </w:t>
      </w:r>
      <w:r>
        <w:rPr>
          <w:sz w:val="28"/>
          <w:szCs w:val="28"/>
        </w:rPr>
        <w:t>1, 3, 4, 6, 7, 8, 9, 12, 14, 15, 16, 18, 19, 21, 24, 25, 26, 27, 28, 35</w:t>
      </w:r>
      <w:r w:rsidRPr="00C47C3F">
        <w:rPr>
          <w:sz w:val="28"/>
          <w:szCs w:val="28"/>
        </w:rPr>
        <w:t xml:space="preserve"> раздела </w:t>
      </w:r>
      <w:r w:rsidRPr="00C47C3F">
        <w:rPr>
          <w:sz w:val="28"/>
          <w:szCs w:val="28"/>
          <w:lang w:val="en-US"/>
        </w:rPr>
        <w:t>II</w:t>
      </w:r>
      <w:r w:rsidRPr="00C47C3F">
        <w:rPr>
          <w:sz w:val="28"/>
          <w:szCs w:val="28"/>
        </w:rPr>
        <w:t xml:space="preserve"> Отчета) на сумму </w:t>
      </w:r>
      <w:r>
        <w:rPr>
          <w:sz w:val="28"/>
          <w:szCs w:val="28"/>
        </w:rPr>
        <w:t>9690,2</w:t>
      </w:r>
      <w:r w:rsidRPr="00C47C3F">
        <w:rPr>
          <w:sz w:val="28"/>
          <w:szCs w:val="28"/>
        </w:rPr>
        <w:t xml:space="preserve"> тыс. руб. (с НДС), </w:t>
      </w:r>
      <w:r>
        <w:rPr>
          <w:sz w:val="28"/>
          <w:szCs w:val="28"/>
        </w:rPr>
        <w:t>8212,0</w:t>
      </w:r>
      <w:r w:rsidRPr="00214EFB">
        <w:rPr>
          <w:sz w:val="28"/>
          <w:szCs w:val="28"/>
        </w:rPr>
        <w:t xml:space="preserve"> тыс.</w:t>
      </w:r>
      <w:r w:rsidRPr="00C47C3F">
        <w:rPr>
          <w:sz w:val="28"/>
          <w:szCs w:val="28"/>
        </w:rPr>
        <w:t xml:space="preserve"> руб. (без НДС). В местный бюджет поступило </w:t>
      </w:r>
      <w:r>
        <w:rPr>
          <w:sz w:val="28"/>
          <w:szCs w:val="28"/>
        </w:rPr>
        <w:t>8212,0</w:t>
      </w:r>
      <w:r w:rsidRPr="00214EFB">
        <w:rPr>
          <w:sz w:val="28"/>
          <w:szCs w:val="28"/>
        </w:rPr>
        <w:t xml:space="preserve"> </w:t>
      </w:r>
      <w:r w:rsidRPr="00C47C3F">
        <w:rPr>
          <w:sz w:val="28"/>
          <w:szCs w:val="28"/>
        </w:rPr>
        <w:t xml:space="preserve">тыс. руб. (без НДС). </w:t>
      </w:r>
    </w:p>
    <w:p w:rsidR="00B41B0C" w:rsidRPr="00F60166" w:rsidRDefault="00B41B0C" w:rsidP="000350AC">
      <w:pPr>
        <w:widowControl/>
        <w:ind w:firstLine="720"/>
        <w:jc w:val="both"/>
        <w:rPr>
          <w:sz w:val="28"/>
          <w:szCs w:val="28"/>
        </w:rPr>
      </w:pPr>
      <w:r w:rsidRPr="00F60166">
        <w:rPr>
          <w:sz w:val="28"/>
          <w:szCs w:val="28"/>
        </w:rPr>
        <w:t xml:space="preserve">Из реализованных на открытых торгах </w:t>
      </w:r>
      <w:r>
        <w:rPr>
          <w:sz w:val="28"/>
          <w:szCs w:val="28"/>
        </w:rPr>
        <w:t>20</w:t>
      </w:r>
      <w:r w:rsidRPr="00F60166">
        <w:rPr>
          <w:sz w:val="28"/>
          <w:szCs w:val="28"/>
        </w:rPr>
        <w:t xml:space="preserve"> объектах - </w:t>
      </w:r>
      <w:r>
        <w:rPr>
          <w:sz w:val="28"/>
          <w:szCs w:val="28"/>
        </w:rPr>
        <w:t>11</w:t>
      </w:r>
      <w:r w:rsidRPr="00F60166">
        <w:rPr>
          <w:sz w:val="28"/>
          <w:szCs w:val="28"/>
        </w:rPr>
        <w:t xml:space="preserve"> продано на аукционе (поз. </w:t>
      </w:r>
      <w:r>
        <w:rPr>
          <w:sz w:val="28"/>
          <w:szCs w:val="28"/>
        </w:rPr>
        <w:t xml:space="preserve">1, 3, 4, 6, 9, 12, 14, 16, 24, 26, 35 </w:t>
      </w:r>
      <w:r w:rsidRPr="00F60166">
        <w:rPr>
          <w:sz w:val="28"/>
          <w:szCs w:val="28"/>
        </w:rPr>
        <w:t xml:space="preserve">раздела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и по ним заключены договоры купли-продажи на сумму </w:t>
      </w:r>
      <w:r>
        <w:rPr>
          <w:sz w:val="28"/>
          <w:szCs w:val="28"/>
        </w:rPr>
        <w:t>6175,7</w:t>
      </w:r>
      <w:r w:rsidRPr="00F60166">
        <w:rPr>
          <w:sz w:val="28"/>
          <w:szCs w:val="28"/>
        </w:rPr>
        <w:t xml:space="preserve"> тыс.руб. (с НДС), </w:t>
      </w:r>
      <w:r>
        <w:rPr>
          <w:sz w:val="28"/>
          <w:szCs w:val="28"/>
        </w:rPr>
        <w:t>5233,6</w:t>
      </w:r>
      <w:r w:rsidRPr="00F60166">
        <w:rPr>
          <w:sz w:val="28"/>
          <w:szCs w:val="28"/>
        </w:rPr>
        <w:t xml:space="preserve"> тыс. руб. (без НДС). В местный бюджет поступило </w:t>
      </w:r>
      <w:r>
        <w:rPr>
          <w:sz w:val="28"/>
          <w:szCs w:val="28"/>
        </w:rPr>
        <w:t>5233,6</w:t>
      </w:r>
      <w:r w:rsidRPr="00F60166">
        <w:rPr>
          <w:sz w:val="28"/>
          <w:szCs w:val="28"/>
        </w:rPr>
        <w:t xml:space="preserve"> тыс. руб.</w:t>
      </w:r>
    </w:p>
    <w:p w:rsidR="00B41B0C" w:rsidRPr="00F60166" w:rsidRDefault="00B41B0C" w:rsidP="000350AC">
      <w:pPr>
        <w:widowControl/>
        <w:ind w:firstLine="720"/>
        <w:jc w:val="both"/>
        <w:rPr>
          <w:sz w:val="28"/>
          <w:szCs w:val="28"/>
        </w:rPr>
      </w:pPr>
      <w:r w:rsidRPr="00F60166">
        <w:rPr>
          <w:sz w:val="28"/>
          <w:szCs w:val="28"/>
        </w:rPr>
        <w:t xml:space="preserve">По </w:t>
      </w:r>
      <w:r>
        <w:rPr>
          <w:sz w:val="28"/>
          <w:szCs w:val="28"/>
        </w:rPr>
        <w:t>23</w:t>
      </w:r>
      <w:r w:rsidRPr="00F60166">
        <w:rPr>
          <w:sz w:val="28"/>
          <w:szCs w:val="28"/>
        </w:rPr>
        <w:t xml:space="preserve"> объектам (</w:t>
      </w:r>
      <w:r w:rsidRPr="00156D59">
        <w:rPr>
          <w:sz w:val="28"/>
          <w:szCs w:val="28"/>
        </w:rPr>
        <w:t xml:space="preserve">поз. 2, </w:t>
      </w:r>
      <w:r>
        <w:rPr>
          <w:sz w:val="28"/>
          <w:szCs w:val="28"/>
        </w:rPr>
        <w:t>7, 8, 10, 13, 15, 17, 18, 19, 20, 21, 22, 23, 25, 27, 28, 29, 30, 31, 32, 33, 34, 36</w:t>
      </w:r>
      <w:r w:rsidRPr="00156D59">
        <w:rPr>
          <w:sz w:val="28"/>
          <w:szCs w:val="28"/>
        </w:rPr>
        <w:t xml:space="preserve"> раздела</w:t>
      </w:r>
      <w:r w:rsidRPr="00F60166">
        <w:rPr>
          <w:sz w:val="28"/>
          <w:szCs w:val="28"/>
        </w:rPr>
        <w:t xml:space="preserve">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был изменен способ приватизации – с продажи на аукционе на продажу посредством публичного предложения, </w:t>
      </w:r>
      <w:r>
        <w:rPr>
          <w:sz w:val="28"/>
          <w:szCs w:val="28"/>
        </w:rPr>
        <w:t>9</w:t>
      </w:r>
      <w:r w:rsidRPr="00F60166">
        <w:rPr>
          <w:sz w:val="28"/>
          <w:szCs w:val="28"/>
        </w:rPr>
        <w:t xml:space="preserve"> из них (поз. </w:t>
      </w:r>
      <w:r>
        <w:rPr>
          <w:sz w:val="28"/>
          <w:szCs w:val="28"/>
        </w:rPr>
        <w:t xml:space="preserve">7, 8, 15, 18, 19, 21, 25, 27, 28 </w:t>
      </w:r>
      <w:r w:rsidRPr="00F60166">
        <w:rPr>
          <w:color w:val="000000"/>
          <w:sz w:val="28"/>
          <w:szCs w:val="28"/>
        </w:rPr>
        <w:t>р</w:t>
      </w:r>
      <w:r w:rsidRPr="00F60166">
        <w:rPr>
          <w:sz w:val="28"/>
          <w:szCs w:val="28"/>
        </w:rPr>
        <w:t xml:space="preserve">аздела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реализованы и по ним заключены договоры купли-продажи на сумму </w:t>
      </w:r>
      <w:r>
        <w:rPr>
          <w:sz w:val="28"/>
          <w:szCs w:val="28"/>
        </w:rPr>
        <w:t>3514,5</w:t>
      </w:r>
      <w:r w:rsidRPr="00F60166">
        <w:rPr>
          <w:sz w:val="28"/>
          <w:szCs w:val="28"/>
        </w:rPr>
        <w:t xml:space="preserve"> тыс. руб. (с НДС), </w:t>
      </w:r>
      <w:r>
        <w:rPr>
          <w:sz w:val="28"/>
          <w:szCs w:val="28"/>
        </w:rPr>
        <w:t xml:space="preserve">2978,4 </w:t>
      </w:r>
      <w:r w:rsidRPr="00F60166">
        <w:rPr>
          <w:sz w:val="28"/>
          <w:szCs w:val="28"/>
        </w:rPr>
        <w:t xml:space="preserve">тыс. руб. (без НДС). В местный бюджет направлено </w:t>
      </w:r>
      <w:r>
        <w:rPr>
          <w:sz w:val="28"/>
          <w:szCs w:val="28"/>
        </w:rPr>
        <w:t>2978,4</w:t>
      </w:r>
      <w:r w:rsidRPr="00F60166">
        <w:rPr>
          <w:sz w:val="28"/>
          <w:szCs w:val="28"/>
        </w:rPr>
        <w:t xml:space="preserve"> тыс. руб. </w:t>
      </w:r>
    </w:p>
    <w:p w:rsidR="00B41B0C" w:rsidRPr="00AA6530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156D59">
        <w:rPr>
          <w:sz w:val="28"/>
          <w:szCs w:val="28"/>
        </w:rPr>
        <w:t>Из программы приватизации на 201</w:t>
      </w:r>
      <w:r>
        <w:rPr>
          <w:sz w:val="28"/>
          <w:szCs w:val="28"/>
        </w:rPr>
        <w:t>7</w:t>
      </w:r>
      <w:r w:rsidRPr="00156D5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Отчета) </w:t>
      </w:r>
      <w:r w:rsidRPr="00156D59">
        <w:rPr>
          <w:sz w:val="28"/>
          <w:szCs w:val="28"/>
        </w:rPr>
        <w:t xml:space="preserve">не реализованными остались </w:t>
      </w:r>
      <w:r w:rsidRPr="0021167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56D59">
        <w:rPr>
          <w:sz w:val="28"/>
          <w:szCs w:val="28"/>
        </w:rPr>
        <w:t xml:space="preserve"> </w:t>
      </w:r>
      <w:r w:rsidRPr="00AA6530">
        <w:rPr>
          <w:sz w:val="28"/>
          <w:szCs w:val="28"/>
        </w:rPr>
        <w:t xml:space="preserve">объектов: </w:t>
      </w:r>
    </w:p>
    <w:p w:rsidR="00B41B0C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8063CC">
        <w:rPr>
          <w:sz w:val="28"/>
          <w:szCs w:val="28"/>
        </w:rPr>
        <w:t xml:space="preserve">   - по выставлявшимся на торги </w:t>
      </w:r>
      <w:r>
        <w:rPr>
          <w:sz w:val="28"/>
          <w:szCs w:val="28"/>
        </w:rPr>
        <w:t>12</w:t>
      </w:r>
      <w:r w:rsidRPr="008063C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Pr="008063CC">
        <w:rPr>
          <w:sz w:val="28"/>
          <w:szCs w:val="28"/>
        </w:rPr>
        <w:t xml:space="preserve"> муниципального нежилого фонда</w:t>
      </w:r>
      <w:r w:rsidRPr="00156D59">
        <w:rPr>
          <w:sz w:val="28"/>
          <w:szCs w:val="28"/>
        </w:rPr>
        <w:t xml:space="preserve"> (поз.</w:t>
      </w:r>
      <w:r>
        <w:rPr>
          <w:sz w:val="28"/>
          <w:szCs w:val="28"/>
        </w:rPr>
        <w:t xml:space="preserve"> 2, 13, 17, 20, 22, 23, 29, 30, 31, 33, 34, 36 </w:t>
      </w:r>
      <w:r w:rsidRPr="00156D59">
        <w:rPr>
          <w:sz w:val="28"/>
          <w:szCs w:val="28"/>
        </w:rPr>
        <w:t xml:space="preserve">раздела </w:t>
      </w:r>
      <w:r w:rsidRPr="00156D59">
        <w:rPr>
          <w:sz w:val="28"/>
          <w:szCs w:val="28"/>
          <w:lang w:val="en-US"/>
        </w:rPr>
        <w:t>II</w:t>
      </w:r>
      <w:r w:rsidRPr="00156D59">
        <w:rPr>
          <w:sz w:val="28"/>
          <w:szCs w:val="28"/>
        </w:rPr>
        <w:t xml:space="preserve"> Отчета), начальная рыночная стоимость которых, определенная в соответствии с Федеральным законом от 29 июля 1998 г. № 135-ФЗ «Об оценочной деятельности в Российской Федерации», составляет </w:t>
      </w:r>
      <w:r>
        <w:rPr>
          <w:sz w:val="28"/>
          <w:szCs w:val="28"/>
        </w:rPr>
        <w:t>18519,0</w:t>
      </w:r>
      <w:r w:rsidRPr="00156D59">
        <w:rPr>
          <w:sz w:val="28"/>
          <w:szCs w:val="28"/>
        </w:rPr>
        <w:t xml:space="preserve"> тыс. руб. Указанные объекты не были востребованы в течение года, несмотря на неоднократное выставление их на продажу. Предлагается включить указанные объекты 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год;</w:t>
      </w:r>
    </w:p>
    <w:p w:rsidR="00B41B0C" w:rsidRPr="00233659" w:rsidRDefault="00B41B0C" w:rsidP="005860D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объект муниципального нежилого фонда (поз. 32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Отчета) </w:t>
      </w:r>
      <w:r w:rsidRPr="00156D59">
        <w:rPr>
          <w:sz w:val="28"/>
          <w:szCs w:val="28"/>
        </w:rPr>
        <w:t>начальная рыночная стоимость котор</w:t>
      </w:r>
      <w:r>
        <w:rPr>
          <w:sz w:val="28"/>
          <w:szCs w:val="28"/>
        </w:rPr>
        <w:t>ого</w:t>
      </w:r>
      <w:r w:rsidRPr="00156D59">
        <w:rPr>
          <w:sz w:val="28"/>
          <w:szCs w:val="28"/>
        </w:rPr>
        <w:t xml:space="preserve">, определенная в соответствии с Федеральным законом от 29 июля 1998 г. № 135-ФЗ «Об оценочной деятельности в Российской Федерации», составляет </w:t>
      </w:r>
      <w:r>
        <w:rPr>
          <w:sz w:val="28"/>
          <w:szCs w:val="28"/>
        </w:rPr>
        <w:t>110000,0</w:t>
      </w:r>
      <w:r w:rsidRPr="00156D59">
        <w:rPr>
          <w:sz w:val="28"/>
          <w:szCs w:val="28"/>
        </w:rPr>
        <w:t xml:space="preserve"> тыс. руб. Указанны</w:t>
      </w:r>
      <w:r>
        <w:rPr>
          <w:sz w:val="28"/>
          <w:szCs w:val="28"/>
        </w:rPr>
        <w:t>й</w:t>
      </w:r>
      <w:r w:rsidRPr="00156D59">
        <w:rPr>
          <w:sz w:val="28"/>
          <w:szCs w:val="28"/>
        </w:rPr>
        <w:t xml:space="preserve"> объект не был востребован в течение года, несмотря на неоднократное выставление </w:t>
      </w:r>
      <w:r>
        <w:rPr>
          <w:sz w:val="28"/>
          <w:szCs w:val="28"/>
        </w:rPr>
        <w:t>его</w:t>
      </w:r>
      <w:r w:rsidRPr="00156D59">
        <w:rPr>
          <w:sz w:val="28"/>
          <w:szCs w:val="28"/>
        </w:rPr>
        <w:t xml:space="preserve"> на продажу. Предлагается </w:t>
      </w:r>
      <w:r>
        <w:rPr>
          <w:sz w:val="28"/>
          <w:szCs w:val="28"/>
        </w:rPr>
        <w:t xml:space="preserve">не </w:t>
      </w:r>
      <w:r w:rsidRPr="00156D59">
        <w:rPr>
          <w:sz w:val="28"/>
          <w:szCs w:val="28"/>
        </w:rPr>
        <w:t>включ</w:t>
      </w:r>
      <w:r>
        <w:rPr>
          <w:sz w:val="28"/>
          <w:szCs w:val="28"/>
        </w:rPr>
        <w:t>ать</w:t>
      </w:r>
      <w:r w:rsidRPr="00156D59">
        <w:rPr>
          <w:sz w:val="28"/>
          <w:szCs w:val="28"/>
        </w:rPr>
        <w:t xml:space="preserve"> 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</w:t>
      </w:r>
      <w:r>
        <w:rPr>
          <w:sz w:val="28"/>
          <w:szCs w:val="28"/>
        </w:rPr>
        <w:t>, использовать для муниципальных нужд</w:t>
      </w:r>
      <w:r w:rsidRPr="00156D59">
        <w:rPr>
          <w:sz w:val="28"/>
          <w:szCs w:val="28"/>
        </w:rPr>
        <w:t>;</w:t>
      </w:r>
    </w:p>
    <w:p w:rsidR="00B41B0C" w:rsidRDefault="00B41B0C" w:rsidP="00E71FFF">
      <w:pPr>
        <w:widowControl/>
        <w:ind w:firstLine="720"/>
        <w:jc w:val="both"/>
        <w:rPr>
          <w:sz w:val="28"/>
          <w:szCs w:val="28"/>
        </w:rPr>
      </w:pPr>
      <w:r w:rsidRPr="00AA6530">
        <w:rPr>
          <w:sz w:val="28"/>
          <w:szCs w:val="28"/>
        </w:rPr>
        <w:t xml:space="preserve">- 1 объект муниципального нежилого фонда </w:t>
      </w:r>
      <w:r>
        <w:rPr>
          <w:sz w:val="28"/>
          <w:szCs w:val="28"/>
        </w:rPr>
        <w:t>(поз. 37</w:t>
      </w:r>
      <w:r w:rsidRPr="002463BD">
        <w:rPr>
          <w:sz w:val="28"/>
          <w:szCs w:val="28"/>
        </w:rPr>
        <w:t xml:space="preserve"> раздела</w:t>
      </w:r>
      <w:r w:rsidRPr="00AA6530">
        <w:rPr>
          <w:sz w:val="28"/>
          <w:szCs w:val="28"/>
        </w:rPr>
        <w:t xml:space="preserve"> </w:t>
      </w:r>
      <w:r w:rsidRPr="00AA6530">
        <w:rPr>
          <w:sz w:val="28"/>
          <w:szCs w:val="28"/>
          <w:lang w:val="en-US"/>
        </w:rPr>
        <w:t>II</w:t>
      </w:r>
      <w:r w:rsidRPr="00AA6530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) </w:t>
      </w:r>
      <w:r w:rsidRPr="00AA6530">
        <w:rPr>
          <w:sz w:val="28"/>
          <w:szCs w:val="28"/>
        </w:rPr>
        <w:t>на торги не выставлялся</w:t>
      </w:r>
      <w:r>
        <w:rPr>
          <w:sz w:val="28"/>
          <w:szCs w:val="28"/>
        </w:rPr>
        <w:t xml:space="preserve"> в связи с  проводимыми мероприятиями по предпродажной подготовке на торги. </w:t>
      </w:r>
      <w:r w:rsidRPr="00156D59">
        <w:rPr>
          <w:sz w:val="28"/>
          <w:szCs w:val="28"/>
        </w:rPr>
        <w:t>Предлагается включить указанны</w:t>
      </w:r>
      <w:r>
        <w:rPr>
          <w:sz w:val="28"/>
          <w:szCs w:val="28"/>
        </w:rPr>
        <w:t>й</w:t>
      </w:r>
      <w:r w:rsidRPr="00156D59">
        <w:rPr>
          <w:sz w:val="28"/>
          <w:szCs w:val="28"/>
        </w:rPr>
        <w:t xml:space="preserve"> объект 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41B0C" w:rsidRDefault="00B41B0C" w:rsidP="00E71FFF">
      <w:pPr>
        <w:widowControl/>
        <w:ind w:firstLine="720"/>
        <w:jc w:val="both"/>
        <w:rPr>
          <w:sz w:val="28"/>
          <w:szCs w:val="28"/>
        </w:rPr>
      </w:pPr>
    </w:p>
    <w:p w:rsidR="00B41B0C" w:rsidRPr="007C139E" w:rsidRDefault="00B41B0C" w:rsidP="00E71FFF">
      <w:pPr>
        <w:widowControl/>
        <w:ind w:firstLine="720"/>
        <w:jc w:val="both"/>
        <w:rPr>
          <w:sz w:val="28"/>
          <w:szCs w:val="28"/>
        </w:rPr>
      </w:pPr>
      <w:r w:rsidRPr="007C139E">
        <w:rPr>
          <w:sz w:val="28"/>
          <w:szCs w:val="28"/>
        </w:rPr>
        <w:t xml:space="preserve">     </w:t>
      </w:r>
    </w:p>
    <w:p w:rsidR="00B41B0C" w:rsidRPr="00211A95" w:rsidRDefault="00B41B0C" w:rsidP="005860D2">
      <w:pPr>
        <w:widowControl/>
        <w:spacing w:before="60"/>
        <w:ind w:firstLine="709"/>
        <w:jc w:val="both"/>
        <w:rPr>
          <w:sz w:val="28"/>
          <w:szCs w:val="28"/>
        </w:rPr>
      </w:pPr>
      <w:r w:rsidRPr="00211A95">
        <w:rPr>
          <w:i/>
          <w:iCs/>
          <w:sz w:val="28"/>
          <w:szCs w:val="28"/>
        </w:rPr>
        <w:t>По отчуждению недвижимого арендуемого имущества в рамках реализации первоочередного права субъектами малого и среднего предпринимательства.</w:t>
      </w:r>
    </w:p>
    <w:p w:rsidR="00B41B0C" w:rsidRPr="00211A95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211A95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не поступило ни одного </w:t>
      </w:r>
      <w:r w:rsidRPr="00440E4C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211A95">
        <w:rPr>
          <w:sz w:val="28"/>
          <w:szCs w:val="28"/>
        </w:rPr>
        <w:t xml:space="preserve"> на приобретение в собственность недвижимого арендуемого имущества в соответствии с Федеральным законом от 22 июля 2008 года № 159-ФЗ. </w:t>
      </w:r>
      <w:r>
        <w:rPr>
          <w:sz w:val="28"/>
          <w:szCs w:val="28"/>
        </w:rPr>
        <w:t>З</w:t>
      </w:r>
      <w:r w:rsidRPr="00211A95">
        <w:rPr>
          <w:sz w:val="28"/>
          <w:szCs w:val="28"/>
        </w:rPr>
        <w:t xml:space="preserve">аключен </w:t>
      </w:r>
      <w:r>
        <w:rPr>
          <w:sz w:val="28"/>
          <w:szCs w:val="28"/>
        </w:rPr>
        <w:t>1</w:t>
      </w:r>
      <w:r w:rsidRPr="00211A95">
        <w:rPr>
          <w:sz w:val="28"/>
          <w:szCs w:val="28"/>
        </w:rPr>
        <w:t xml:space="preserve"> договор купли-продажи нежил</w:t>
      </w:r>
      <w:r>
        <w:rPr>
          <w:sz w:val="28"/>
          <w:szCs w:val="28"/>
        </w:rPr>
        <w:t>ого</w:t>
      </w:r>
      <w:r w:rsidRPr="00211A9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11A95">
        <w:rPr>
          <w:sz w:val="28"/>
          <w:szCs w:val="28"/>
        </w:rPr>
        <w:t xml:space="preserve"> (поз. 1 раздела </w:t>
      </w:r>
      <w:r w:rsidRPr="00211A95">
        <w:rPr>
          <w:sz w:val="28"/>
          <w:szCs w:val="28"/>
          <w:lang w:val="en-US"/>
        </w:rPr>
        <w:t>III</w:t>
      </w:r>
      <w:r w:rsidRPr="00211A95">
        <w:rPr>
          <w:sz w:val="28"/>
          <w:szCs w:val="28"/>
        </w:rPr>
        <w:t xml:space="preserve"> Отчета) на сумму </w:t>
      </w:r>
      <w:r>
        <w:rPr>
          <w:sz w:val="28"/>
          <w:szCs w:val="28"/>
        </w:rPr>
        <w:t xml:space="preserve">1406,78 </w:t>
      </w:r>
      <w:r w:rsidRPr="00211A9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без НДС).</w:t>
      </w:r>
      <w:r w:rsidRPr="00211A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1A95">
        <w:rPr>
          <w:sz w:val="28"/>
          <w:szCs w:val="28"/>
        </w:rPr>
        <w:t>окупател</w:t>
      </w:r>
      <w:r>
        <w:rPr>
          <w:sz w:val="28"/>
          <w:szCs w:val="28"/>
        </w:rPr>
        <w:t>ь</w:t>
      </w:r>
      <w:r w:rsidRPr="00211A95">
        <w:rPr>
          <w:sz w:val="28"/>
          <w:szCs w:val="28"/>
        </w:rPr>
        <w:t xml:space="preserve"> воспользовал</w:t>
      </w:r>
      <w:r>
        <w:rPr>
          <w:sz w:val="28"/>
          <w:szCs w:val="28"/>
        </w:rPr>
        <w:t>ся</w:t>
      </w:r>
      <w:r w:rsidRPr="00211A95">
        <w:rPr>
          <w:sz w:val="28"/>
          <w:szCs w:val="28"/>
        </w:rPr>
        <w:t xml:space="preserve"> предоставленной рассрочкой платежей по договор</w:t>
      </w:r>
      <w:r>
        <w:rPr>
          <w:sz w:val="28"/>
          <w:szCs w:val="28"/>
        </w:rPr>
        <w:t>у</w:t>
      </w:r>
      <w:r w:rsidRPr="00211A95">
        <w:rPr>
          <w:sz w:val="28"/>
          <w:szCs w:val="28"/>
        </w:rPr>
        <w:t xml:space="preserve"> купли-продажи сроком до 7 лет.</w:t>
      </w:r>
    </w:p>
    <w:p w:rsidR="00B41B0C" w:rsidRPr="00211A95" w:rsidRDefault="00B41B0C" w:rsidP="005860D2">
      <w:pPr>
        <w:widowControl/>
        <w:ind w:firstLine="720"/>
        <w:jc w:val="both"/>
        <w:rPr>
          <w:sz w:val="28"/>
          <w:szCs w:val="28"/>
        </w:rPr>
      </w:pPr>
      <w:r w:rsidRPr="00211A95">
        <w:rPr>
          <w:sz w:val="28"/>
          <w:szCs w:val="28"/>
        </w:rPr>
        <w:t>В местный бюджет по договорам купли-продажи недвижимого арендуемого имущества, заключенным в 2008-201</w:t>
      </w:r>
      <w:r>
        <w:rPr>
          <w:sz w:val="28"/>
          <w:szCs w:val="28"/>
        </w:rPr>
        <w:t>7</w:t>
      </w:r>
      <w:r w:rsidRPr="00211A95">
        <w:rPr>
          <w:sz w:val="28"/>
          <w:szCs w:val="28"/>
        </w:rPr>
        <w:t xml:space="preserve"> гг. с субъектами малого и среднего предпринимательства с предоставлением рассрочки платежей, зачислены денежные средства в </w:t>
      </w:r>
      <w:r w:rsidRPr="008A6D9C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14513,6</w:t>
      </w:r>
      <w:r w:rsidRPr="008A6D9C">
        <w:rPr>
          <w:sz w:val="28"/>
          <w:szCs w:val="28"/>
        </w:rPr>
        <w:t xml:space="preserve"> тыс. руб.</w:t>
      </w:r>
    </w:p>
    <w:p w:rsidR="00B41B0C" w:rsidRDefault="00B41B0C" w:rsidP="00635E0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707E93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Pr="00707E93">
        <w:rPr>
          <w:sz w:val="28"/>
          <w:szCs w:val="28"/>
        </w:rPr>
        <w:t xml:space="preserve"> года комитетом </w:t>
      </w:r>
      <w:r w:rsidRPr="00A709A2">
        <w:rPr>
          <w:sz w:val="28"/>
          <w:szCs w:val="28"/>
        </w:rPr>
        <w:t>заключен 2</w:t>
      </w:r>
      <w:r>
        <w:rPr>
          <w:sz w:val="28"/>
          <w:szCs w:val="28"/>
        </w:rPr>
        <w:t>1</w:t>
      </w:r>
      <w:r w:rsidRPr="00A709A2">
        <w:rPr>
          <w:sz w:val="28"/>
          <w:szCs w:val="28"/>
        </w:rPr>
        <w:t xml:space="preserve"> договор купли-продажи муниципального имущества на сумму </w:t>
      </w:r>
      <w:r>
        <w:rPr>
          <w:sz w:val="28"/>
          <w:szCs w:val="28"/>
        </w:rPr>
        <w:t>9618,8</w:t>
      </w:r>
      <w:r w:rsidRPr="00A709A2">
        <w:rPr>
          <w:sz w:val="28"/>
          <w:szCs w:val="28"/>
        </w:rPr>
        <w:t xml:space="preserve"> тыс. руб. (без</w:t>
      </w:r>
      <w:r w:rsidRPr="00707E93">
        <w:rPr>
          <w:sz w:val="28"/>
          <w:szCs w:val="28"/>
        </w:rPr>
        <w:t xml:space="preserve"> НДС), из них: по итогам проведенных торгов – </w:t>
      </w:r>
      <w:r>
        <w:rPr>
          <w:sz w:val="28"/>
          <w:szCs w:val="28"/>
        </w:rPr>
        <w:t>20</w:t>
      </w:r>
      <w:r w:rsidRPr="00707E9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707E9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8212,0</w:t>
      </w:r>
      <w:r w:rsidRPr="00707E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(без НДС)</w:t>
      </w:r>
      <w:r w:rsidRPr="00707E93">
        <w:rPr>
          <w:sz w:val="28"/>
          <w:szCs w:val="28"/>
        </w:rPr>
        <w:t xml:space="preserve">; в рамках исполнения Федерального закона от 22 июля 2008 года № 159-ФЗ – </w:t>
      </w:r>
      <w:r>
        <w:rPr>
          <w:sz w:val="28"/>
          <w:szCs w:val="28"/>
        </w:rPr>
        <w:t>1</w:t>
      </w:r>
      <w:r w:rsidRPr="00707E93">
        <w:rPr>
          <w:sz w:val="28"/>
          <w:szCs w:val="28"/>
        </w:rPr>
        <w:t xml:space="preserve"> договор купли-продажи на сумму </w:t>
      </w:r>
      <w:r>
        <w:rPr>
          <w:sz w:val="28"/>
          <w:szCs w:val="28"/>
        </w:rPr>
        <w:t xml:space="preserve">1406,8 </w:t>
      </w:r>
      <w:r w:rsidRPr="00707E93">
        <w:rPr>
          <w:sz w:val="28"/>
          <w:szCs w:val="28"/>
        </w:rPr>
        <w:t>тыс. руб</w:t>
      </w:r>
      <w:r>
        <w:rPr>
          <w:sz w:val="28"/>
          <w:szCs w:val="28"/>
        </w:rPr>
        <w:t>. (без НДС)</w:t>
      </w:r>
      <w:r w:rsidRPr="00707E93">
        <w:rPr>
          <w:sz w:val="28"/>
          <w:szCs w:val="28"/>
        </w:rPr>
        <w:t>.</w:t>
      </w:r>
    </w:p>
    <w:p w:rsidR="00B41B0C" w:rsidRPr="005B5FC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  <w:r w:rsidRPr="00707E93">
        <w:rPr>
          <w:sz w:val="28"/>
          <w:szCs w:val="28"/>
        </w:rPr>
        <w:t>В ходе исполнения программы приватизации на 201</w:t>
      </w:r>
      <w:r>
        <w:rPr>
          <w:sz w:val="28"/>
          <w:szCs w:val="28"/>
        </w:rPr>
        <w:t>7</w:t>
      </w:r>
      <w:r w:rsidRPr="00707E93">
        <w:rPr>
          <w:sz w:val="28"/>
          <w:szCs w:val="28"/>
        </w:rPr>
        <w:t xml:space="preserve"> год пров</w:t>
      </w:r>
      <w:r>
        <w:rPr>
          <w:sz w:val="28"/>
          <w:szCs w:val="28"/>
        </w:rPr>
        <w:t>едены</w:t>
      </w:r>
      <w:r w:rsidRPr="00707E93">
        <w:rPr>
          <w:sz w:val="28"/>
          <w:szCs w:val="28"/>
        </w:rPr>
        <w:t xml:space="preserve"> необходимые мероприятия, связанные с уточнением характеристик объектов, их государственной регистрацией, оценкой рыночной стоимости, информационным обеспечением и т.д. По итогам отчетного периода затраты на соответствующие мероприятия составили </w:t>
      </w:r>
      <w:r>
        <w:rPr>
          <w:sz w:val="28"/>
          <w:szCs w:val="28"/>
        </w:rPr>
        <w:t>266,8</w:t>
      </w:r>
      <w:r w:rsidRPr="000135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(в том числе по договорам с единственным поставщиком и муниципальным контрактам), что составляет 66,4 %  от запланированных на обеспечение процесса приватизации. </w:t>
      </w:r>
    </w:p>
    <w:p w:rsidR="00B41B0C" w:rsidRPr="005B5FC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Pr="005B5FC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Pr="00B86A5A" w:rsidRDefault="00B41B0C" w:rsidP="005860D2">
      <w:pPr>
        <w:widowControl/>
        <w:ind w:firstLine="720"/>
        <w:rPr>
          <w:sz w:val="28"/>
          <w:szCs w:val="28"/>
        </w:rPr>
      </w:pPr>
      <w:r w:rsidRPr="00B86A5A">
        <w:rPr>
          <w:sz w:val="28"/>
          <w:szCs w:val="28"/>
          <w:lang w:val="en-US"/>
        </w:rPr>
        <w:t>VII</w:t>
      </w:r>
      <w:r w:rsidRPr="00B86A5A">
        <w:rPr>
          <w:sz w:val="28"/>
          <w:szCs w:val="28"/>
        </w:rPr>
        <w:t xml:space="preserve">. Предложения о включении не приватизированных объектов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0C" w:rsidRPr="00B86A5A" w:rsidRDefault="00B41B0C" w:rsidP="005860D2">
      <w:pPr>
        <w:widowControl/>
        <w:ind w:right="381"/>
        <w:jc w:val="center"/>
        <w:rPr>
          <w:sz w:val="28"/>
          <w:szCs w:val="28"/>
        </w:rPr>
      </w:pPr>
      <w:r w:rsidRPr="00B86A5A">
        <w:rPr>
          <w:sz w:val="28"/>
          <w:szCs w:val="28"/>
        </w:rPr>
        <w:t>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B86A5A">
        <w:rPr>
          <w:sz w:val="28"/>
          <w:szCs w:val="28"/>
        </w:rPr>
        <w:t xml:space="preserve"> год</w:t>
      </w:r>
    </w:p>
    <w:p w:rsidR="00B41B0C" w:rsidRPr="00B86A5A" w:rsidRDefault="00B41B0C" w:rsidP="005860D2">
      <w:pPr>
        <w:widowControl/>
        <w:rPr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828"/>
        <w:gridCol w:w="1260"/>
        <w:gridCol w:w="4887"/>
        <w:gridCol w:w="2673"/>
      </w:tblGrid>
      <w:tr w:rsidR="00B41B0C" w:rsidRPr="00B86A5A">
        <w:trPr>
          <w:trHeight w:val="12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 xml:space="preserve">№ позиции по разделу </w:t>
            </w:r>
          </w:p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  <w:lang w:val="en-US"/>
              </w:rPr>
              <w:t>II</w:t>
            </w:r>
            <w:r w:rsidRPr="00B86A5A">
              <w:rPr>
                <w:sz w:val="28"/>
                <w:szCs w:val="28"/>
              </w:rPr>
              <w:t xml:space="preserve"> Отчета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 xml:space="preserve">Наименование муниципального имущества (объекта), </w:t>
            </w:r>
          </w:p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</w:pPr>
            <w:r w:rsidRPr="00B86A5A">
              <w:rPr>
                <w:sz w:val="28"/>
                <w:szCs w:val="28"/>
              </w:rPr>
              <w:t>Площадь, кв.м.</w:t>
            </w: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</w:pPr>
            <w:r w:rsidRPr="00B86A5A">
              <w:rPr>
                <w:sz w:val="28"/>
                <w:szCs w:val="28"/>
              </w:rPr>
              <w:t>4</w:t>
            </w: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Брянская, 34)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122,6</w:t>
            </w: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Брянская, 34)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53,9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color w:val="000000"/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</w:t>
            </w:r>
            <w:r w:rsidRPr="00A250F3">
              <w:rPr>
                <w:sz w:val="28"/>
                <w:szCs w:val="28"/>
              </w:rPr>
              <w:t>г. Саратов, ул. Гоголя, 34)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53,0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Елшанская М, 15)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Первый этаж.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224,9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FR1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50F3">
              <w:rPr>
                <w:rFonts w:ascii="Times New Roman" w:hAnsi="Times New Roman" w:cs="Times New Roman"/>
                <w:color w:val="000000"/>
              </w:rPr>
              <w:t xml:space="preserve">Объект муниципального нежилого фонда - нежилое помещение 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(г. Саратов, ул. им. Зарубина В.С., 85)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Цокольный этаж.</w:t>
            </w:r>
          </w:p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73,5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FR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50F3">
              <w:rPr>
                <w:rFonts w:ascii="Times New Roman" w:hAnsi="Times New Roman" w:cs="Times New Roman"/>
                <w:color w:val="000000"/>
              </w:rPr>
              <w:t>Объект муниципального нежилого фонда - нежилое помещение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(г. Саратов, ул. им. Киселева, 11, пом. б/н)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55,4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10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№3 </w:t>
            </w:r>
          </w:p>
          <w:p w:rsidR="00B41B0C" w:rsidRPr="00EA1215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Политехническая, 74/82)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223,3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помещение, литер А (г. Саратов, ул. Советская, 71)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 Выявленный объект историко-культурного наследия.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118,4</w:t>
            </w: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– нежилое помещение, литер А (г. Саратов, ул. Соколовая, 250)</w:t>
            </w:r>
          </w:p>
          <w:p w:rsidR="00B41B0C" w:rsidRDefault="00B41B0C" w:rsidP="00C8189A">
            <w:pPr>
              <w:rPr>
                <w:sz w:val="28"/>
                <w:szCs w:val="28"/>
              </w:rPr>
            </w:pPr>
          </w:p>
          <w:p w:rsidR="00B41B0C" w:rsidRPr="00EA1215" w:rsidRDefault="00B41B0C" w:rsidP="00C8189A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60,4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Нежилое двухэтажное здание</w:t>
            </w:r>
            <w:r>
              <w:rPr>
                <w:sz w:val="28"/>
                <w:szCs w:val="28"/>
              </w:rPr>
              <w:t xml:space="preserve"> вместе с земельным участком площадью 905 кв.м</w:t>
            </w:r>
            <w:r w:rsidRPr="00A250F3">
              <w:rPr>
                <w:sz w:val="28"/>
                <w:szCs w:val="28"/>
              </w:rPr>
              <w:t xml:space="preserve"> (г. Саратов, ул. Соляная, д. 30)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Выявленный объект историко-культурного наследия.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318,0</w:t>
            </w:r>
          </w:p>
          <w:p w:rsidR="00B41B0C" w:rsidRPr="00B6029D" w:rsidRDefault="00B41B0C" w:rsidP="00C8189A">
            <w:pPr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pStyle w:val="1f0"/>
              <w:snapToGrid w:val="0"/>
              <w:rPr>
                <w:color w:val="000000"/>
                <w:sz w:val="28"/>
                <w:szCs w:val="28"/>
              </w:rPr>
            </w:pPr>
            <w:r w:rsidRPr="00EA1215">
              <w:rPr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№ 1 </w:t>
            </w:r>
          </w:p>
          <w:p w:rsidR="00B41B0C" w:rsidRPr="00EA1215" w:rsidRDefault="00B41B0C" w:rsidP="00C8189A">
            <w:pPr>
              <w:pStyle w:val="1f0"/>
              <w:snapToGrid w:val="0"/>
              <w:rPr>
                <w:color w:val="000000"/>
                <w:sz w:val="28"/>
                <w:szCs w:val="28"/>
              </w:rPr>
            </w:pPr>
            <w:r w:rsidRPr="00EA1215">
              <w:rPr>
                <w:color w:val="000000"/>
                <w:sz w:val="28"/>
                <w:szCs w:val="28"/>
              </w:rPr>
              <w:t>(г. Саратов, ул. Танкистов, 101)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188,1</w:t>
            </w:r>
          </w:p>
          <w:p w:rsidR="00B41B0C" w:rsidRPr="00B6029D" w:rsidRDefault="00B41B0C" w:rsidP="00C8189A">
            <w:pPr>
              <w:pStyle w:val="1f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Title"/>
              <w:jc w:val="left"/>
              <w:rPr>
                <w:b w:val="0"/>
                <w:bCs w:val="0"/>
                <w:color w:val="000000"/>
              </w:rPr>
            </w:pPr>
            <w:r w:rsidRPr="00A250F3">
              <w:rPr>
                <w:b w:val="0"/>
                <w:bCs w:val="0"/>
                <w:color w:val="000000"/>
              </w:rPr>
              <w:t xml:space="preserve">Объект муниципального нежилого фонда – нежилое помещение </w:t>
            </w:r>
          </w:p>
          <w:p w:rsidR="00B41B0C" w:rsidRPr="00A250F3" w:rsidRDefault="00B41B0C" w:rsidP="00C8189A">
            <w:pPr>
              <w:pStyle w:val="Title"/>
              <w:jc w:val="left"/>
              <w:rPr>
                <w:b w:val="0"/>
                <w:bCs w:val="0"/>
              </w:rPr>
            </w:pPr>
            <w:r w:rsidRPr="00A250F3">
              <w:rPr>
                <w:b w:val="0"/>
                <w:bCs w:val="0"/>
                <w:color w:val="000000"/>
              </w:rPr>
              <w:t xml:space="preserve">(г. Саратов, просп. Энтузиастов, 56, пом. А2А5-12)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Первый этаж.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131,6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Нежилые здания, в том числе:</w:t>
            </w:r>
          </w:p>
          <w:p w:rsidR="00B41B0C" w:rsidRPr="0090653B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четырехэтажное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здание;</w:t>
            </w:r>
          </w:p>
          <w:p w:rsidR="00B41B0C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одноэтажное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</w:t>
            </w:r>
          </w:p>
          <w:p w:rsidR="00B41B0C" w:rsidRPr="0090653B" w:rsidRDefault="00B41B0C" w:rsidP="00C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53B">
              <w:rPr>
                <w:sz w:val="28"/>
                <w:szCs w:val="28"/>
              </w:rPr>
              <w:t>месте с земельным участ</w:t>
            </w:r>
            <w:r>
              <w:rPr>
                <w:sz w:val="28"/>
                <w:szCs w:val="28"/>
              </w:rPr>
              <w:t>к</w:t>
            </w:r>
            <w:r w:rsidRPr="0090653B">
              <w:rPr>
                <w:sz w:val="28"/>
                <w:szCs w:val="28"/>
              </w:rPr>
              <w:t>ом площадью 4796 кв.м (г.Саратов, ул. Университетская</w:t>
            </w:r>
            <w:r>
              <w:rPr>
                <w:sz w:val="28"/>
                <w:szCs w:val="28"/>
              </w:rPr>
              <w:t>, 44</w:t>
            </w:r>
            <w:r w:rsidRPr="0090653B">
              <w:rPr>
                <w:sz w:val="28"/>
                <w:szCs w:val="28"/>
              </w:rPr>
              <w:t>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BodyText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2874,6, в т.ч.</w:t>
            </w:r>
            <w:r>
              <w:rPr>
                <w:color w:val="000000"/>
                <w:sz w:val="28"/>
                <w:szCs w:val="28"/>
              </w:rPr>
              <w:t>:</w:t>
            </w:r>
            <w:r w:rsidRPr="00B6029D">
              <w:rPr>
                <w:color w:val="000000"/>
                <w:sz w:val="28"/>
                <w:szCs w:val="28"/>
              </w:rPr>
              <w:t xml:space="preserve"> 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2534,5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340,1</w:t>
            </w:r>
          </w:p>
        </w:tc>
      </w:tr>
      <w:tr w:rsidR="00B41B0C">
        <w:trPr>
          <w:trHeight w:val="7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B5FCC" w:rsidRDefault="00B41B0C" w:rsidP="00C8189A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B5FCC" w:rsidRDefault="00B41B0C" w:rsidP="00C8189A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B5FCC" w:rsidRDefault="00B41B0C" w:rsidP="00C8189A">
            <w:pPr>
              <w:rPr>
                <w:sz w:val="28"/>
                <w:szCs w:val="28"/>
                <w:highlight w:val="green"/>
              </w:rPr>
            </w:pPr>
            <w:r w:rsidRPr="009E01F7">
              <w:rPr>
                <w:sz w:val="28"/>
                <w:szCs w:val="28"/>
              </w:rPr>
              <w:t>Итого: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4497,7</w:t>
            </w:r>
          </w:p>
        </w:tc>
      </w:tr>
    </w:tbl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Pr="00B77C42" w:rsidRDefault="00B41B0C">
      <w:pPr>
        <w:widowControl/>
        <w:rPr>
          <w:b/>
          <w:bCs/>
          <w:sz w:val="26"/>
          <w:szCs w:val="26"/>
        </w:rPr>
      </w:pPr>
    </w:p>
    <w:sectPr w:rsidR="00B41B0C" w:rsidRPr="00B77C42" w:rsidSect="00E76FB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0C" w:rsidRDefault="00B41B0C">
      <w:pPr>
        <w:widowControl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41B0C" w:rsidRDefault="00B41B0C">
      <w:pPr>
        <w:widowControl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0C" w:rsidRDefault="00B41B0C">
    <w:pPr>
      <w:pStyle w:val="112"/>
    </w:pPr>
  </w:p>
  <w:p w:rsidR="00B41B0C" w:rsidRDefault="00B41B0C">
    <w:pPr>
      <w:pStyle w:val="1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0C" w:rsidRDefault="00B41B0C">
      <w:pPr>
        <w:widowControl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41B0C" w:rsidRDefault="00B41B0C">
      <w:pPr>
        <w:widowControl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0C" w:rsidRDefault="00B41B0C">
    <w:pPr>
      <w:pStyle w:val="Header"/>
      <w:jc w:val="center"/>
    </w:pPr>
    <w:fldSimple w:instr=" PAGE ">
      <w:r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72"/>
    <w:rsid w:val="000000DD"/>
    <w:rsid w:val="00002BCE"/>
    <w:rsid w:val="000035D1"/>
    <w:rsid w:val="000060C6"/>
    <w:rsid w:val="00006C50"/>
    <w:rsid w:val="000135F8"/>
    <w:rsid w:val="00014A4C"/>
    <w:rsid w:val="00015A52"/>
    <w:rsid w:val="00023BD9"/>
    <w:rsid w:val="00024A1B"/>
    <w:rsid w:val="00027BBD"/>
    <w:rsid w:val="000327D4"/>
    <w:rsid w:val="000328BE"/>
    <w:rsid w:val="000339DB"/>
    <w:rsid w:val="000350AC"/>
    <w:rsid w:val="0003750B"/>
    <w:rsid w:val="00037A10"/>
    <w:rsid w:val="00045952"/>
    <w:rsid w:val="000615F7"/>
    <w:rsid w:val="00065A66"/>
    <w:rsid w:val="00071A2C"/>
    <w:rsid w:val="00082E38"/>
    <w:rsid w:val="000873FD"/>
    <w:rsid w:val="00096BA3"/>
    <w:rsid w:val="000A1998"/>
    <w:rsid w:val="000A39AF"/>
    <w:rsid w:val="000A4DA3"/>
    <w:rsid w:val="000B7211"/>
    <w:rsid w:val="000C16E4"/>
    <w:rsid w:val="000C5DB5"/>
    <w:rsid w:val="000D3B78"/>
    <w:rsid w:val="000D5A37"/>
    <w:rsid w:val="000E03C8"/>
    <w:rsid w:val="000E0726"/>
    <w:rsid w:val="000E2DF7"/>
    <w:rsid w:val="000F0E79"/>
    <w:rsid w:val="000F3F33"/>
    <w:rsid w:val="001009DD"/>
    <w:rsid w:val="001055CA"/>
    <w:rsid w:val="00105752"/>
    <w:rsid w:val="0011154D"/>
    <w:rsid w:val="00113A09"/>
    <w:rsid w:val="00116225"/>
    <w:rsid w:val="00121B36"/>
    <w:rsid w:val="0012208D"/>
    <w:rsid w:val="00130B1D"/>
    <w:rsid w:val="001373AE"/>
    <w:rsid w:val="00156D59"/>
    <w:rsid w:val="00157193"/>
    <w:rsid w:val="0015781C"/>
    <w:rsid w:val="00157EDC"/>
    <w:rsid w:val="0018558D"/>
    <w:rsid w:val="00191EEE"/>
    <w:rsid w:val="001932DF"/>
    <w:rsid w:val="001A15C5"/>
    <w:rsid w:val="001A24EB"/>
    <w:rsid w:val="001A65A4"/>
    <w:rsid w:val="001B4D3F"/>
    <w:rsid w:val="001B7A20"/>
    <w:rsid w:val="001C048E"/>
    <w:rsid w:val="001C1E6E"/>
    <w:rsid w:val="001C2F1B"/>
    <w:rsid w:val="001C4475"/>
    <w:rsid w:val="001C508A"/>
    <w:rsid w:val="001C5246"/>
    <w:rsid w:val="001C64AE"/>
    <w:rsid w:val="001C719C"/>
    <w:rsid w:val="001C767C"/>
    <w:rsid w:val="001D0225"/>
    <w:rsid w:val="001D4BBD"/>
    <w:rsid w:val="001D50BD"/>
    <w:rsid w:val="001D7481"/>
    <w:rsid w:val="001E0C4C"/>
    <w:rsid w:val="001F71BE"/>
    <w:rsid w:val="002002DC"/>
    <w:rsid w:val="00210A94"/>
    <w:rsid w:val="00211674"/>
    <w:rsid w:val="00211A95"/>
    <w:rsid w:val="00214EFB"/>
    <w:rsid w:val="00216DF6"/>
    <w:rsid w:val="002262FF"/>
    <w:rsid w:val="00227B04"/>
    <w:rsid w:val="00233659"/>
    <w:rsid w:val="0023616A"/>
    <w:rsid w:val="00243773"/>
    <w:rsid w:val="00245DE0"/>
    <w:rsid w:val="002463BD"/>
    <w:rsid w:val="00246F24"/>
    <w:rsid w:val="00255110"/>
    <w:rsid w:val="002578A6"/>
    <w:rsid w:val="002602FD"/>
    <w:rsid w:val="00264C20"/>
    <w:rsid w:val="00277E07"/>
    <w:rsid w:val="00284E4A"/>
    <w:rsid w:val="00290E34"/>
    <w:rsid w:val="002953EB"/>
    <w:rsid w:val="002959F1"/>
    <w:rsid w:val="002A2BA3"/>
    <w:rsid w:val="002A36D7"/>
    <w:rsid w:val="002A44F1"/>
    <w:rsid w:val="002A71A8"/>
    <w:rsid w:val="002B25F9"/>
    <w:rsid w:val="002B42FD"/>
    <w:rsid w:val="002B6B5D"/>
    <w:rsid w:val="002B6D21"/>
    <w:rsid w:val="002C0E38"/>
    <w:rsid w:val="002C1DC0"/>
    <w:rsid w:val="002C3CF4"/>
    <w:rsid w:val="002C552F"/>
    <w:rsid w:val="002D073E"/>
    <w:rsid w:val="002D2E42"/>
    <w:rsid w:val="002D580C"/>
    <w:rsid w:val="002D6BE8"/>
    <w:rsid w:val="002E34CE"/>
    <w:rsid w:val="002E721E"/>
    <w:rsid w:val="00300275"/>
    <w:rsid w:val="003019D8"/>
    <w:rsid w:val="0030532F"/>
    <w:rsid w:val="00323994"/>
    <w:rsid w:val="00326923"/>
    <w:rsid w:val="0033215C"/>
    <w:rsid w:val="0034167F"/>
    <w:rsid w:val="00351231"/>
    <w:rsid w:val="00351E85"/>
    <w:rsid w:val="00357CFF"/>
    <w:rsid w:val="0036082B"/>
    <w:rsid w:val="0037197A"/>
    <w:rsid w:val="00372383"/>
    <w:rsid w:val="003776CD"/>
    <w:rsid w:val="00392277"/>
    <w:rsid w:val="003A5DE6"/>
    <w:rsid w:val="003C1D89"/>
    <w:rsid w:val="003D684D"/>
    <w:rsid w:val="003E41C5"/>
    <w:rsid w:val="003E497E"/>
    <w:rsid w:val="003F3E99"/>
    <w:rsid w:val="003F5549"/>
    <w:rsid w:val="003F562F"/>
    <w:rsid w:val="00406FA8"/>
    <w:rsid w:val="0040768C"/>
    <w:rsid w:val="004124A5"/>
    <w:rsid w:val="00412929"/>
    <w:rsid w:val="004134E6"/>
    <w:rsid w:val="004206A4"/>
    <w:rsid w:val="00427979"/>
    <w:rsid w:val="00430E9B"/>
    <w:rsid w:val="00437771"/>
    <w:rsid w:val="00440E4C"/>
    <w:rsid w:val="004432EF"/>
    <w:rsid w:val="004449F3"/>
    <w:rsid w:val="00444DCA"/>
    <w:rsid w:val="00446367"/>
    <w:rsid w:val="00450245"/>
    <w:rsid w:val="004521AA"/>
    <w:rsid w:val="004526CA"/>
    <w:rsid w:val="00460CAC"/>
    <w:rsid w:val="004637C2"/>
    <w:rsid w:val="0046457F"/>
    <w:rsid w:val="00470600"/>
    <w:rsid w:val="00480109"/>
    <w:rsid w:val="00482681"/>
    <w:rsid w:val="0048475D"/>
    <w:rsid w:val="00484A60"/>
    <w:rsid w:val="004866A9"/>
    <w:rsid w:val="004878B3"/>
    <w:rsid w:val="00491D19"/>
    <w:rsid w:val="00494079"/>
    <w:rsid w:val="004946F3"/>
    <w:rsid w:val="004A1C8C"/>
    <w:rsid w:val="004A687F"/>
    <w:rsid w:val="004B02B7"/>
    <w:rsid w:val="004B4618"/>
    <w:rsid w:val="004C6BDB"/>
    <w:rsid w:val="004C6CB7"/>
    <w:rsid w:val="004C6CE5"/>
    <w:rsid w:val="004D1E39"/>
    <w:rsid w:val="004D6631"/>
    <w:rsid w:val="004E6913"/>
    <w:rsid w:val="004F206A"/>
    <w:rsid w:val="004F339D"/>
    <w:rsid w:val="00507363"/>
    <w:rsid w:val="00515BE9"/>
    <w:rsid w:val="00524173"/>
    <w:rsid w:val="00530A6B"/>
    <w:rsid w:val="00534ACC"/>
    <w:rsid w:val="005371AF"/>
    <w:rsid w:val="00537B94"/>
    <w:rsid w:val="00540FAC"/>
    <w:rsid w:val="00541543"/>
    <w:rsid w:val="00542B43"/>
    <w:rsid w:val="0055193E"/>
    <w:rsid w:val="00552FE4"/>
    <w:rsid w:val="0055401C"/>
    <w:rsid w:val="00560704"/>
    <w:rsid w:val="00564384"/>
    <w:rsid w:val="00564863"/>
    <w:rsid w:val="00565D5B"/>
    <w:rsid w:val="00565D8C"/>
    <w:rsid w:val="005812C8"/>
    <w:rsid w:val="005860D2"/>
    <w:rsid w:val="00590FA9"/>
    <w:rsid w:val="005A06C0"/>
    <w:rsid w:val="005A3632"/>
    <w:rsid w:val="005A4210"/>
    <w:rsid w:val="005B01E7"/>
    <w:rsid w:val="005B5FCC"/>
    <w:rsid w:val="005C030D"/>
    <w:rsid w:val="005C14A2"/>
    <w:rsid w:val="005C46CF"/>
    <w:rsid w:val="005C79FB"/>
    <w:rsid w:val="005D1C8F"/>
    <w:rsid w:val="005D65E4"/>
    <w:rsid w:val="005D6851"/>
    <w:rsid w:val="005E111C"/>
    <w:rsid w:val="005E5D16"/>
    <w:rsid w:val="005F05A2"/>
    <w:rsid w:val="00600A80"/>
    <w:rsid w:val="006140CD"/>
    <w:rsid w:val="0061695C"/>
    <w:rsid w:val="0063216B"/>
    <w:rsid w:val="00632858"/>
    <w:rsid w:val="00635E0E"/>
    <w:rsid w:val="00640847"/>
    <w:rsid w:val="00641E20"/>
    <w:rsid w:val="0064231C"/>
    <w:rsid w:val="00646DB1"/>
    <w:rsid w:val="00650023"/>
    <w:rsid w:val="00650430"/>
    <w:rsid w:val="006663AB"/>
    <w:rsid w:val="00667C73"/>
    <w:rsid w:val="006713EB"/>
    <w:rsid w:val="00672DE6"/>
    <w:rsid w:val="00685E33"/>
    <w:rsid w:val="00690161"/>
    <w:rsid w:val="006B33EE"/>
    <w:rsid w:val="006B6C0E"/>
    <w:rsid w:val="006C0CD2"/>
    <w:rsid w:val="006C3119"/>
    <w:rsid w:val="006C4B1E"/>
    <w:rsid w:val="006C5CB6"/>
    <w:rsid w:val="006C743F"/>
    <w:rsid w:val="006D0F73"/>
    <w:rsid w:val="006D111D"/>
    <w:rsid w:val="006D121C"/>
    <w:rsid w:val="006D4DCC"/>
    <w:rsid w:val="006E1610"/>
    <w:rsid w:val="006E167D"/>
    <w:rsid w:val="006E72A1"/>
    <w:rsid w:val="006F3D9F"/>
    <w:rsid w:val="006F773A"/>
    <w:rsid w:val="00700C37"/>
    <w:rsid w:val="0070170B"/>
    <w:rsid w:val="00703706"/>
    <w:rsid w:val="00703BB8"/>
    <w:rsid w:val="00704F8F"/>
    <w:rsid w:val="00707443"/>
    <w:rsid w:val="00707E93"/>
    <w:rsid w:val="0072089A"/>
    <w:rsid w:val="0072199F"/>
    <w:rsid w:val="007234BB"/>
    <w:rsid w:val="007345D7"/>
    <w:rsid w:val="00736772"/>
    <w:rsid w:val="00737559"/>
    <w:rsid w:val="0074629E"/>
    <w:rsid w:val="007519B2"/>
    <w:rsid w:val="00754841"/>
    <w:rsid w:val="00760CC3"/>
    <w:rsid w:val="00765B38"/>
    <w:rsid w:val="00767D6F"/>
    <w:rsid w:val="00772982"/>
    <w:rsid w:val="00773EDD"/>
    <w:rsid w:val="00777FDA"/>
    <w:rsid w:val="00783130"/>
    <w:rsid w:val="00784121"/>
    <w:rsid w:val="007900B1"/>
    <w:rsid w:val="007A34CC"/>
    <w:rsid w:val="007A58C5"/>
    <w:rsid w:val="007A5BF4"/>
    <w:rsid w:val="007C0670"/>
    <w:rsid w:val="007C0DB9"/>
    <w:rsid w:val="007C139E"/>
    <w:rsid w:val="007C1F1F"/>
    <w:rsid w:val="007C55A2"/>
    <w:rsid w:val="007C6CBE"/>
    <w:rsid w:val="007C7682"/>
    <w:rsid w:val="007C7E61"/>
    <w:rsid w:val="007D65D8"/>
    <w:rsid w:val="007E0BAF"/>
    <w:rsid w:val="007E2292"/>
    <w:rsid w:val="007E3171"/>
    <w:rsid w:val="007E35DA"/>
    <w:rsid w:val="007E6E14"/>
    <w:rsid w:val="007F4014"/>
    <w:rsid w:val="008063CC"/>
    <w:rsid w:val="00806EF0"/>
    <w:rsid w:val="00814525"/>
    <w:rsid w:val="0081712C"/>
    <w:rsid w:val="00823806"/>
    <w:rsid w:val="00832C81"/>
    <w:rsid w:val="008330F8"/>
    <w:rsid w:val="00833819"/>
    <w:rsid w:val="0083404A"/>
    <w:rsid w:val="008431AB"/>
    <w:rsid w:val="00853F5D"/>
    <w:rsid w:val="008546A7"/>
    <w:rsid w:val="00855E30"/>
    <w:rsid w:val="0086270E"/>
    <w:rsid w:val="008634AA"/>
    <w:rsid w:val="008674FA"/>
    <w:rsid w:val="00871D3A"/>
    <w:rsid w:val="0089539B"/>
    <w:rsid w:val="00896953"/>
    <w:rsid w:val="008A2774"/>
    <w:rsid w:val="008A3F71"/>
    <w:rsid w:val="008A6D9C"/>
    <w:rsid w:val="008B32E6"/>
    <w:rsid w:val="008B4E72"/>
    <w:rsid w:val="008C08B0"/>
    <w:rsid w:val="008C3298"/>
    <w:rsid w:val="008D1D45"/>
    <w:rsid w:val="008D24A1"/>
    <w:rsid w:val="008D5A40"/>
    <w:rsid w:val="008D5BEE"/>
    <w:rsid w:val="008D719F"/>
    <w:rsid w:val="008E4E52"/>
    <w:rsid w:val="008F501F"/>
    <w:rsid w:val="008F50DD"/>
    <w:rsid w:val="0090653B"/>
    <w:rsid w:val="009123D8"/>
    <w:rsid w:val="00920175"/>
    <w:rsid w:val="009250AB"/>
    <w:rsid w:val="00930B2D"/>
    <w:rsid w:val="009336F7"/>
    <w:rsid w:val="00933FC8"/>
    <w:rsid w:val="009344CA"/>
    <w:rsid w:val="0094045B"/>
    <w:rsid w:val="00941B55"/>
    <w:rsid w:val="00943906"/>
    <w:rsid w:val="00945D7F"/>
    <w:rsid w:val="009659A9"/>
    <w:rsid w:val="00970455"/>
    <w:rsid w:val="0097147D"/>
    <w:rsid w:val="009714E9"/>
    <w:rsid w:val="00972CEC"/>
    <w:rsid w:val="009803F5"/>
    <w:rsid w:val="009851FC"/>
    <w:rsid w:val="00992188"/>
    <w:rsid w:val="009921D4"/>
    <w:rsid w:val="009924B6"/>
    <w:rsid w:val="009A09E9"/>
    <w:rsid w:val="009A337E"/>
    <w:rsid w:val="009A7E34"/>
    <w:rsid w:val="009B1E86"/>
    <w:rsid w:val="009C2755"/>
    <w:rsid w:val="009C3617"/>
    <w:rsid w:val="009C5740"/>
    <w:rsid w:val="009C6A17"/>
    <w:rsid w:val="009D0D1B"/>
    <w:rsid w:val="009D0FA7"/>
    <w:rsid w:val="009D5F1C"/>
    <w:rsid w:val="009E01F7"/>
    <w:rsid w:val="009E7B69"/>
    <w:rsid w:val="009F04D8"/>
    <w:rsid w:val="009F5421"/>
    <w:rsid w:val="009F66FF"/>
    <w:rsid w:val="00A02A6C"/>
    <w:rsid w:val="00A0486F"/>
    <w:rsid w:val="00A04ADB"/>
    <w:rsid w:val="00A063B7"/>
    <w:rsid w:val="00A06A58"/>
    <w:rsid w:val="00A14777"/>
    <w:rsid w:val="00A15717"/>
    <w:rsid w:val="00A15DAD"/>
    <w:rsid w:val="00A17699"/>
    <w:rsid w:val="00A22F10"/>
    <w:rsid w:val="00A24EA1"/>
    <w:rsid w:val="00A250F3"/>
    <w:rsid w:val="00A251E4"/>
    <w:rsid w:val="00A3420E"/>
    <w:rsid w:val="00A37584"/>
    <w:rsid w:val="00A414C2"/>
    <w:rsid w:val="00A416AF"/>
    <w:rsid w:val="00A4261A"/>
    <w:rsid w:val="00A43C83"/>
    <w:rsid w:val="00A43E4F"/>
    <w:rsid w:val="00A447AC"/>
    <w:rsid w:val="00A467AF"/>
    <w:rsid w:val="00A5137F"/>
    <w:rsid w:val="00A51456"/>
    <w:rsid w:val="00A54185"/>
    <w:rsid w:val="00A55244"/>
    <w:rsid w:val="00A57697"/>
    <w:rsid w:val="00A62359"/>
    <w:rsid w:val="00A709A2"/>
    <w:rsid w:val="00A71A03"/>
    <w:rsid w:val="00A808EA"/>
    <w:rsid w:val="00A81230"/>
    <w:rsid w:val="00A90ABB"/>
    <w:rsid w:val="00A93E55"/>
    <w:rsid w:val="00A94F2C"/>
    <w:rsid w:val="00AA0712"/>
    <w:rsid w:val="00AA6530"/>
    <w:rsid w:val="00AB117B"/>
    <w:rsid w:val="00AB6975"/>
    <w:rsid w:val="00AD1BE2"/>
    <w:rsid w:val="00AD25C7"/>
    <w:rsid w:val="00AD3825"/>
    <w:rsid w:val="00AD4448"/>
    <w:rsid w:val="00AD457C"/>
    <w:rsid w:val="00AE0421"/>
    <w:rsid w:val="00AF6413"/>
    <w:rsid w:val="00B02C39"/>
    <w:rsid w:val="00B07C2F"/>
    <w:rsid w:val="00B1019E"/>
    <w:rsid w:val="00B103C9"/>
    <w:rsid w:val="00B16963"/>
    <w:rsid w:val="00B25A07"/>
    <w:rsid w:val="00B262A8"/>
    <w:rsid w:val="00B40172"/>
    <w:rsid w:val="00B41156"/>
    <w:rsid w:val="00B41B0C"/>
    <w:rsid w:val="00B45A11"/>
    <w:rsid w:val="00B46820"/>
    <w:rsid w:val="00B46E31"/>
    <w:rsid w:val="00B54AF4"/>
    <w:rsid w:val="00B5560C"/>
    <w:rsid w:val="00B6029D"/>
    <w:rsid w:val="00B61DEF"/>
    <w:rsid w:val="00B61E09"/>
    <w:rsid w:val="00B770E2"/>
    <w:rsid w:val="00B77C42"/>
    <w:rsid w:val="00B81686"/>
    <w:rsid w:val="00B82204"/>
    <w:rsid w:val="00B82AB3"/>
    <w:rsid w:val="00B83795"/>
    <w:rsid w:val="00B86A5A"/>
    <w:rsid w:val="00B86AF8"/>
    <w:rsid w:val="00B90A10"/>
    <w:rsid w:val="00B95111"/>
    <w:rsid w:val="00B96DD6"/>
    <w:rsid w:val="00BA19CB"/>
    <w:rsid w:val="00BA50B4"/>
    <w:rsid w:val="00BA5787"/>
    <w:rsid w:val="00BB0D56"/>
    <w:rsid w:val="00BB1654"/>
    <w:rsid w:val="00BB5E51"/>
    <w:rsid w:val="00BC632F"/>
    <w:rsid w:val="00BD0435"/>
    <w:rsid w:val="00BD4555"/>
    <w:rsid w:val="00BE42CB"/>
    <w:rsid w:val="00BE521B"/>
    <w:rsid w:val="00BE5BD7"/>
    <w:rsid w:val="00BF583C"/>
    <w:rsid w:val="00C00408"/>
    <w:rsid w:val="00C05E56"/>
    <w:rsid w:val="00C07D07"/>
    <w:rsid w:val="00C10750"/>
    <w:rsid w:val="00C12113"/>
    <w:rsid w:val="00C1668C"/>
    <w:rsid w:val="00C17ACF"/>
    <w:rsid w:val="00C27115"/>
    <w:rsid w:val="00C2773B"/>
    <w:rsid w:val="00C36C94"/>
    <w:rsid w:val="00C40A5B"/>
    <w:rsid w:val="00C44557"/>
    <w:rsid w:val="00C475CD"/>
    <w:rsid w:val="00C47C3F"/>
    <w:rsid w:val="00C54B8F"/>
    <w:rsid w:val="00C603EA"/>
    <w:rsid w:val="00C73B96"/>
    <w:rsid w:val="00C77F08"/>
    <w:rsid w:val="00C80E35"/>
    <w:rsid w:val="00C8189A"/>
    <w:rsid w:val="00C82E33"/>
    <w:rsid w:val="00C84C19"/>
    <w:rsid w:val="00C968EE"/>
    <w:rsid w:val="00CA386E"/>
    <w:rsid w:val="00CB57F2"/>
    <w:rsid w:val="00CD056E"/>
    <w:rsid w:val="00CE5CDD"/>
    <w:rsid w:val="00CF41D4"/>
    <w:rsid w:val="00CF74EE"/>
    <w:rsid w:val="00D018E8"/>
    <w:rsid w:val="00D040B9"/>
    <w:rsid w:val="00D071A5"/>
    <w:rsid w:val="00D12D4B"/>
    <w:rsid w:val="00D17BE3"/>
    <w:rsid w:val="00D222D5"/>
    <w:rsid w:val="00D23760"/>
    <w:rsid w:val="00D279A3"/>
    <w:rsid w:val="00D411C9"/>
    <w:rsid w:val="00D43228"/>
    <w:rsid w:val="00D43A1E"/>
    <w:rsid w:val="00D45F9F"/>
    <w:rsid w:val="00D512A3"/>
    <w:rsid w:val="00D5593C"/>
    <w:rsid w:val="00D57BF5"/>
    <w:rsid w:val="00D60636"/>
    <w:rsid w:val="00D615A4"/>
    <w:rsid w:val="00D63FD6"/>
    <w:rsid w:val="00D800BB"/>
    <w:rsid w:val="00D8243D"/>
    <w:rsid w:val="00D84367"/>
    <w:rsid w:val="00D867E8"/>
    <w:rsid w:val="00D91B26"/>
    <w:rsid w:val="00D921BB"/>
    <w:rsid w:val="00D928C3"/>
    <w:rsid w:val="00DA2738"/>
    <w:rsid w:val="00DA2905"/>
    <w:rsid w:val="00DA5CF9"/>
    <w:rsid w:val="00DB39EA"/>
    <w:rsid w:val="00DC2E8A"/>
    <w:rsid w:val="00DD0136"/>
    <w:rsid w:val="00DD1046"/>
    <w:rsid w:val="00DD14D5"/>
    <w:rsid w:val="00DD2B3F"/>
    <w:rsid w:val="00DD3C5C"/>
    <w:rsid w:val="00DD446C"/>
    <w:rsid w:val="00DD4FE6"/>
    <w:rsid w:val="00DD7171"/>
    <w:rsid w:val="00DE3F3F"/>
    <w:rsid w:val="00DE6DCE"/>
    <w:rsid w:val="00DF1175"/>
    <w:rsid w:val="00E01640"/>
    <w:rsid w:val="00E01ADA"/>
    <w:rsid w:val="00E04BB0"/>
    <w:rsid w:val="00E055E9"/>
    <w:rsid w:val="00E15590"/>
    <w:rsid w:val="00E15A53"/>
    <w:rsid w:val="00E1667B"/>
    <w:rsid w:val="00E221AA"/>
    <w:rsid w:val="00E23E59"/>
    <w:rsid w:val="00E247B0"/>
    <w:rsid w:val="00E25909"/>
    <w:rsid w:val="00E27DAF"/>
    <w:rsid w:val="00E32A9E"/>
    <w:rsid w:val="00E40D02"/>
    <w:rsid w:val="00E419F8"/>
    <w:rsid w:val="00E429BB"/>
    <w:rsid w:val="00E44600"/>
    <w:rsid w:val="00E46423"/>
    <w:rsid w:val="00E514C4"/>
    <w:rsid w:val="00E5254B"/>
    <w:rsid w:val="00E6563D"/>
    <w:rsid w:val="00E6582F"/>
    <w:rsid w:val="00E66B20"/>
    <w:rsid w:val="00E6735A"/>
    <w:rsid w:val="00E71FFF"/>
    <w:rsid w:val="00E75403"/>
    <w:rsid w:val="00E76FBD"/>
    <w:rsid w:val="00E80F6B"/>
    <w:rsid w:val="00E86531"/>
    <w:rsid w:val="00E93090"/>
    <w:rsid w:val="00E94F8D"/>
    <w:rsid w:val="00EA1215"/>
    <w:rsid w:val="00EA3F75"/>
    <w:rsid w:val="00EA4FC9"/>
    <w:rsid w:val="00EA7E55"/>
    <w:rsid w:val="00EB7373"/>
    <w:rsid w:val="00EC2699"/>
    <w:rsid w:val="00EC2EF5"/>
    <w:rsid w:val="00EC3198"/>
    <w:rsid w:val="00ED3542"/>
    <w:rsid w:val="00EE0668"/>
    <w:rsid w:val="00EE1E47"/>
    <w:rsid w:val="00EF2CE6"/>
    <w:rsid w:val="00EF6B0D"/>
    <w:rsid w:val="00EF7EA4"/>
    <w:rsid w:val="00F0052A"/>
    <w:rsid w:val="00F119B2"/>
    <w:rsid w:val="00F14E13"/>
    <w:rsid w:val="00F176F1"/>
    <w:rsid w:val="00F376B5"/>
    <w:rsid w:val="00F40A0F"/>
    <w:rsid w:val="00F4195A"/>
    <w:rsid w:val="00F4195B"/>
    <w:rsid w:val="00F44057"/>
    <w:rsid w:val="00F47A53"/>
    <w:rsid w:val="00F50034"/>
    <w:rsid w:val="00F5155C"/>
    <w:rsid w:val="00F53395"/>
    <w:rsid w:val="00F56AAB"/>
    <w:rsid w:val="00F5729C"/>
    <w:rsid w:val="00F60166"/>
    <w:rsid w:val="00F648B8"/>
    <w:rsid w:val="00F64C08"/>
    <w:rsid w:val="00F75A72"/>
    <w:rsid w:val="00F766B7"/>
    <w:rsid w:val="00F7745E"/>
    <w:rsid w:val="00F821C1"/>
    <w:rsid w:val="00F82E96"/>
    <w:rsid w:val="00F834CC"/>
    <w:rsid w:val="00F84BF7"/>
    <w:rsid w:val="00F87EB7"/>
    <w:rsid w:val="00F922F5"/>
    <w:rsid w:val="00F94E3B"/>
    <w:rsid w:val="00FA0957"/>
    <w:rsid w:val="00FA6992"/>
    <w:rsid w:val="00FA7AB1"/>
    <w:rsid w:val="00FB0162"/>
    <w:rsid w:val="00FB136A"/>
    <w:rsid w:val="00FB1402"/>
    <w:rsid w:val="00FC02CC"/>
    <w:rsid w:val="00FC2770"/>
    <w:rsid w:val="00FC5EF4"/>
    <w:rsid w:val="00FC6A71"/>
    <w:rsid w:val="00FC767A"/>
    <w:rsid w:val="00FC7FB8"/>
    <w:rsid w:val="00FD4B59"/>
    <w:rsid w:val="00FE0586"/>
    <w:rsid w:val="00FE5007"/>
    <w:rsid w:val="00FE52A8"/>
    <w:rsid w:val="00FE7DA1"/>
    <w:rsid w:val="00FF0F5D"/>
    <w:rsid w:val="00FF251E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3F75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C2F"/>
    <w:pPr>
      <w:keepNext/>
      <w:widowControl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C2F"/>
    <w:pPr>
      <w:keepNext/>
      <w:widowControl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C2F"/>
    <w:pPr>
      <w:keepNext/>
      <w:widowControl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34CC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07C2F"/>
    <w:pPr>
      <w:keepNext/>
      <w:widowControl/>
      <w:tabs>
        <w:tab w:val="num" w:pos="0"/>
      </w:tabs>
      <w:ind w:left="1008" w:hanging="1008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C2F"/>
    <w:pPr>
      <w:keepNext/>
      <w:widowControl/>
      <w:tabs>
        <w:tab w:val="num" w:pos="0"/>
      </w:tabs>
      <w:ind w:left="1152" w:hanging="1152"/>
      <w:jc w:val="both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07C2F"/>
    <w:pPr>
      <w:keepNext/>
      <w:widowControl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7C2F"/>
    <w:pPr>
      <w:keepNext/>
      <w:widowControl/>
      <w:tabs>
        <w:tab w:val="num" w:pos="0"/>
      </w:tabs>
      <w:ind w:left="1440" w:hanging="1440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7C2F"/>
    <w:pPr>
      <w:keepNext/>
      <w:widowControl/>
      <w:tabs>
        <w:tab w:val="num" w:pos="0"/>
      </w:tabs>
      <w:ind w:firstLine="720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81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381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381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381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381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3819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3819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381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3819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B07C2F"/>
  </w:style>
  <w:style w:type="character" w:customStyle="1" w:styleId="WW-Absatz-Standardschriftart">
    <w:name w:val="WW-Absatz-Standardschriftart"/>
    <w:uiPriority w:val="99"/>
    <w:rsid w:val="00B07C2F"/>
  </w:style>
  <w:style w:type="character" w:customStyle="1" w:styleId="WW-Absatz-Standardschriftart1">
    <w:name w:val="WW-Absatz-Standardschriftart1"/>
    <w:uiPriority w:val="99"/>
    <w:rsid w:val="00B07C2F"/>
  </w:style>
  <w:style w:type="character" w:customStyle="1" w:styleId="WW-Absatz-Standardschriftart11">
    <w:name w:val="WW-Absatz-Standardschriftart11"/>
    <w:uiPriority w:val="99"/>
    <w:rsid w:val="00B07C2F"/>
  </w:style>
  <w:style w:type="character" w:customStyle="1" w:styleId="1">
    <w:name w:val="Основной шрифт абзаца1"/>
    <w:uiPriority w:val="99"/>
    <w:rsid w:val="00B07C2F"/>
  </w:style>
  <w:style w:type="character" w:customStyle="1" w:styleId="17">
    <w:name w:val="Знак Знак17"/>
    <w:uiPriority w:val="99"/>
    <w:rsid w:val="00B07C2F"/>
    <w:rPr>
      <w:b/>
      <w:bCs/>
      <w:sz w:val="24"/>
      <w:szCs w:val="24"/>
    </w:rPr>
  </w:style>
  <w:style w:type="character" w:customStyle="1" w:styleId="16">
    <w:name w:val="Знак Знак16"/>
    <w:uiPriority w:val="99"/>
    <w:rsid w:val="00B07C2F"/>
    <w:rPr>
      <w:b/>
      <w:bCs/>
      <w:sz w:val="28"/>
      <w:szCs w:val="28"/>
    </w:rPr>
  </w:style>
  <w:style w:type="character" w:customStyle="1" w:styleId="15">
    <w:name w:val="Знак Знак15"/>
    <w:uiPriority w:val="99"/>
    <w:rsid w:val="00B07C2F"/>
    <w:rPr>
      <w:sz w:val="28"/>
      <w:szCs w:val="28"/>
    </w:rPr>
  </w:style>
  <w:style w:type="character" w:customStyle="1" w:styleId="14">
    <w:name w:val="Знак Знак14"/>
    <w:uiPriority w:val="99"/>
    <w:rsid w:val="00B07C2F"/>
    <w:rPr>
      <w:b/>
      <w:bCs/>
      <w:sz w:val="28"/>
      <w:szCs w:val="28"/>
    </w:rPr>
  </w:style>
  <w:style w:type="character" w:customStyle="1" w:styleId="13">
    <w:name w:val="Знак Знак13"/>
    <w:uiPriority w:val="99"/>
    <w:rsid w:val="00B07C2F"/>
    <w:rPr>
      <w:b/>
      <w:bCs/>
      <w:sz w:val="40"/>
      <w:szCs w:val="40"/>
    </w:rPr>
  </w:style>
  <w:style w:type="character" w:customStyle="1" w:styleId="12">
    <w:name w:val="Знак Знак12"/>
    <w:uiPriority w:val="99"/>
    <w:rsid w:val="00B07C2F"/>
    <w:rPr>
      <w:sz w:val="24"/>
      <w:szCs w:val="24"/>
    </w:rPr>
  </w:style>
  <w:style w:type="character" w:customStyle="1" w:styleId="11">
    <w:name w:val="Знак Знак11"/>
    <w:uiPriority w:val="99"/>
    <w:rsid w:val="00B07C2F"/>
    <w:rPr>
      <w:b/>
      <w:bCs/>
    </w:rPr>
  </w:style>
  <w:style w:type="character" w:customStyle="1" w:styleId="10">
    <w:name w:val="Знак Знак10"/>
    <w:uiPriority w:val="99"/>
    <w:rsid w:val="00B07C2F"/>
    <w:rPr>
      <w:b/>
      <w:bCs/>
      <w:sz w:val="36"/>
      <w:szCs w:val="36"/>
    </w:rPr>
  </w:style>
  <w:style w:type="character" w:customStyle="1" w:styleId="9">
    <w:name w:val="Знак Знак9"/>
    <w:uiPriority w:val="99"/>
    <w:rsid w:val="00B07C2F"/>
    <w:rPr>
      <w:b/>
      <w:bCs/>
      <w:sz w:val="28"/>
      <w:szCs w:val="28"/>
      <w:u w:val="single"/>
    </w:rPr>
  </w:style>
  <w:style w:type="character" w:customStyle="1" w:styleId="7">
    <w:name w:val="Знак Знак7"/>
    <w:uiPriority w:val="99"/>
    <w:rsid w:val="00B07C2F"/>
    <w:rPr>
      <w:sz w:val="28"/>
      <w:szCs w:val="28"/>
    </w:rPr>
  </w:style>
  <w:style w:type="character" w:customStyle="1" w:styleId="8">
    <w:name w:val="Знак Знак8"/>
    <w:uiPriority w:val="99"/>
    <w:rsid w:val="00B07C2F"/>
    <w:rPr>
      <w:sz w:val="24"/>
      <w:szCs w:val="24"/>
    </w:rPr>
  </w:style>
  <w:style w:type="character" w:customStyle="1" w:styleId="18">
    <w:name w:val="Знак Знак1"/>
    <w:basedOn w:val="1"/>
    <w:uiPriority w:val="99"/>
    <w:rsid w:val="00B07C2F"/>
  </w:style>
  <w:style w:type="character" w:customStyle="1" w:styleId="6">
    <w:name w:val="Знак Знак6"/>
    <w:uiPriority w:val="99"/>
    <w:rsid w:val="00B07C2F"/>
    <w:rPr>
      <w:sz w:val="28"/>
      <w:szCs w:val="28"/>
    </w:rPr>
  </w:style>
  <w:style w:type="character" w:customStyle="1" w:styleId="4">
    <w:name w:val="Знак Знак4"/>
    <w:uiPriority w:val="99"/>
    <w:rsid w:val="00B07C2F"/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07C2F"/>
    <w:rPr>
      <w:b/>
      <w:bCs/>
    </w:rPr>
  </w:style>
  <w:style w:type="character" w:customStyle="1" w:styleId="5">
    <w:name w:val="Знак Знак5"/>
    <w:uiPriority w:val="99"/>
    <w:rsid w:val="00B07C2F"/>
    <w:rPr>
      <w:sz w:val="28"/>
      <w:szCs w:val="28"/>
    </w:rPr>
  </w:style>
  <w:style w:type="character" w:styleId="Emphasis">
    <w:name w:val="Emphasis"/>
    <w:basedOn w:val="DefaultParagraphFont"/>
    <w:uiPriority w:val="99"/>
    <w:qFormat/>
    <w:rsid w:val="00B07C2F"/>
    <w:rPr>
      <w:i/>
      <w:iCs/>
    </w:rPr>
  </w:style>
  <w:style w:type="character" w:customStyle="1" w:styleId="a">
    <w:name w:val="Знак Знак"/>
    <w:uiPriority w:val="99"/>
    <w:rsid w:val="00B07C2F"/>
    <w:rPr>
      <w:sz w:val="24"/>
      <w:szCs w:val="24"/>
    </w:rPr>
  </w:style>
  <w:style w:type="character" w:customStyle="1" w:styleId="3">
    <w:name w:val="Знак Знак3"/>
    <w:uiPriority w:val="99"/>
    <w:rsid w:val="00B07C2F"/>
    <w:rPr>
      <w:sz w:val="28"/>
      <w:szCs w:val="28"/>
    </w:rPr>
  </w:style>
  <w:style w:type="character" w:styleId="PageNumber">
    <w:name w:val="page number"/>
    <w:basedOn w:val="1"/>
    <w:uiPriority w:val="99"/>
    <w:rsid w:val="00B07C2F"/>
  </w:style>
  <w:style w:type="character" w:customStyle="1" w:styleId="2">
    <w:name w:val="Знак Знак2"/>
    <w:uiPriority w:val="99"/>
    <w:rsid w:val="00B07C2F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B07C2F"/>
    <w:pPr>
      <w:keepNext/>
      <w:widowControl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7C2F"/>
    <w:pPr>
      <w:widowControl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819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07C2F"/>
    <w:rPr>
      <w:rFonts w:ascii="Arial" w:hAnsi="Arial" w:cs="Arial"/>
    </w:rPr>
  </w:style>
  <w:style w:type="paragraph" w:customStyle="1" w:styleId="19">
    <w:name w:val="Название1"/>
    <w:basedOn w:val="Normal"/>
    <w:uiPriority w:val="99"/>
    <w:rsid w:val="00B07C2F"/>
    <w:pPr>
      <w:widowControl/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a">
    <w:name w:val="Указатель1"/>
    <w:basedOn w:val="Normal"/>
    <w:uiPriority w:val="99"/>
    <w:rsid w:val="00B07C2F"/>
    <w:pPr>
      <w:widowControl/>
      <w:suppressLineNumbers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7C2F"/>
    <w:pPr>
      <w:widowControl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07C2F"/>
    <w:pPr>
      <w:widowControl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Normal"/>
    <w:uiPriority w:val="99"/>
    <w:rsid w:val="00B07C2F"/>
    <w:pPr>
      <w:widowControl/>
      <w:ind w:firstLine="567"/>
      <w:jc w:val="both"/>
    </w:pPr>
    <w:rPr>
      <w:sz w:val="28"/>
      <w:szCs w:val="28"/>
    </w:rPr>
  </w:style>
  <w:style w:type="paragraph" w:customStyle="1" w:styleId="31">
    <w:name w:val="Основной текст 31"/>
    <w:basedOn w:val="Normal"/>
    <w:uiPriority w:val="99"/>
    <w:rsid w:val="00B07C2F"/>
    <w:pPr>
      <w:widowControl/>
      <w:jc w:val="center"/>
    </w:pPr>
    <w:rPr>
      <w:b/>
      <w:bCs/>
    </w:rPr>
  </w:style>
  <w:style w:type="paragraph" w:customStyle="1" w:styleId="310">
    <w:name w:val="Основной текст с отступом 31"/>
    <w:basedOn w:val="Normal"/>
    <w:uiPriority w:val="99"/>
    <w:rsid w:val="00B07C2F"/>
    <w:pPr>
      <w:widowControl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B07C2F"/>
    <w:pPr>
      <w:widowControl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3381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B07C2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3819"/>
    <w:rPr>
      <w:rFonts w:ascii="Cambria" w:hAnsi="Cambria" w:cs="Cambria"/>
      <w:sz w:val="24"/>
      <w:szCs w:val="24"/>
      <w:lang w:eastAsia="ar-SA" w:bidi="ar-SA"/>
    </w:rPr>
  </w:style>
  <w:style w:type="paragraph" w:customStyle="1" w:styleId="1b">
    <w:name w:val="Обычный1"/>
    <w:uiPriority w:val="99"/>
    <w:rsid w:val="00B07C2F"/>
    <w:pPr>
      <w:widowControl w:val="0"/>
      <w:suppressAutoHyphens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B07C2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c">
    <w:name w:val="Основной текст1"/>
    <w:basedOn w:val="1b"/>
    <w:uiPriority w:val="99"/>
    <w:rsid w:val="00B07C2F"/>
    <w:pPr>
      <w:jc w:val="both"/>
    </w:pPr>
  </w:style>
  <w:style w:type="paragraph" w:customStyle="1" w:styleId="a1">
    <w:name w:val="Полное имя файла"/>
    <w:uiPriority w:val="99"/>
    <w:rsid w:val="00B07C2F"/>
    <w:pPr>
      <w:suppressAutoHyphens/>
    </w:pPr>
    <w:rPr>
      <w:sz w:val="20"/>
      <w:szCs w:val="20"/>
      <w:lang w:eastAsia="ar-SA"/>
    </w:rPr>
  </w:style>
  <w:style w:type="paragraph" w:customStyle="1" w:styleId="41">
    <w:name w:val="Заголовок 41"/>
    <w:basedOn w:val="1b"/>
    <w:next w:val="1b"/>
    <w:uiPriority w:val="99"/>
    <w:rsid w:val="00B07C2F"/>
    <w:pPr>
      <w:keepNext/>
    </w:pPr>
  </w:style>
  <w:style w:type="paragraph" w:customStyle="1" w:styleId="110">
    <w:name w:val="Заголовок 11"/>
    <w:basedOn w:val="1b"/>
    <w:next w:val="1b"/>
    <w:uiPriority w:val="99"/>
    <w:rsid w:val="00B07C2F"/>
    <w:pPr>
      <w:keepNext/>
      <w:jc w:val="center"/>
    </w:pPr>
    <w:rPr>
      <w:b/>
      <w:bCs/>
      <w:sz w:val="26"/>
      <w:szCs w:val="26"/>
    </w:rPr>
  </w:style>
  <w:style w:type="paragraph" w:customStyle="1" w:styleId="FR1">
    <w:name w:val="FR1"/>
    <w:uiPriority w:val="99"/>
    <w:rsid w:val="00B07C2F"/>
    <w:pPr>
      <w:widowControl w:val="0"/>
      <w:suppressAutoHyphens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2">
    <w:name w:val="ую"/>
    <w:uiPriority w:val="99"/>
    <w:rsid w:val="00B07C2F"/>
    <w:pPr>
      <w:suppressAutoHyphens/>
    </w:pPr>
    <w:rPr>
      <w:sz w:val="20"/>
      <w:szCs w:val="20"/>
      <w:lang w:eastAsia="ar-SA"/>
    </w:rPr>
  </w:style>
  <w:style w:type="paragraph" w:customStyle="1" w:styleId="a3">
    <w:name w:val="Инициалы"/>
    <w:basedOn w:val="Normal"/>
    <w:next w:val="Normal"/>
    <w:uiPriority w:val="99"/>
    <w:rsid w:val="00B07C2F"/>
    <w:pPr>
      <w:keepNext/>
      <w:keepLines/>
      <w:widowControl/>
      <w:spacing w:before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--">
    <w:name w:val="- СТРАНИЦА -"/>
    <w:uiPriority w:val="99"/>
    <w:rsid w:val="00B07C2F"/>
    <w:pPr>
      <w:suppressAutoHyphens/>
    </w:pPr>
    <w:rPr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B07C2F"/>
    <w:pPr>
      <w:widowControl/>
      <w:ind w:left="200" w:hanging="20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B07C2F"/>
    <w:pPr>
      <w:widowControl/>
    </w:pPr>
  </w:style>
  <w:style w:type="paragraph" w:customStyle="1" w:styleId="1d">
    <w:name w:val="Текст1"/>
    <w:basedOn w:val="Normal"/>
    <w:uiPriority w:val="99"/>
    <w:rsid w:val="00B07C2F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a4">
    <w:name w:val="Стр. &lt;№&gt; из &lt;всего&gt;"/>
    <w:uiPriority w:val="99"/>
    <w:rsid w:val="00B07C2F"/>
    <w:pPr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07C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819"/>
    <w:rPr>
      <w:sz w:val="2"/>
      <w:szCs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C0040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1e">
    <w:name w:val="Название объекта1"/>
    <w:basedOn w:val="Normal"/>
    <w:next w:val="Normal"/>
    <w:uiPriority w:val="99"/>
    <w:rsid w:val="00B07C2F"/>
    <w:pPr>
      <w:widowControl/>
      <w:jc w:val="right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B07C2F"/>
    <w:pPr>
      <w:widowControl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1f">
    <w:name w:val="Цитата1"/>
    <w:basedOn w:val="Normal"/>
    <w:uiPriority w:val="99"/>
    <w:rsid w:val="00B07C2F"/>
    <w:pPr>
      <w:widowControl/>
      <w:ind w:left="-57" w:right="-57"/>
    </w:pPr>
    <w:rPr>
      <w:b/>
      <w:bCs/>
      <w:spacing w:val="-10"/>
      <w:sz w:val="22"/>
      <w:szCs w:val="22"/>
    </w:rPr>
  </w:style>
  <w:style w:type="paragraph" w:customStyle="1" w:styleId="ConsPlusTitle">
    <w:name w:val="ConsPlusTitle"/>
    <w:uiPriority w:val="99"/>
    <w:rsid w:val="00B07C2F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07C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0">
    <w:name w:val="Знак2"/>
    <w:basedOn w:val="Normal"/>
    <w:uiPriority w:val="99"/>
    <w:rsid w:val="00B07C2F"/>
    <w:pPr>
      <w:widowControl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Normal"/>
    <w:uiPriority w:val="99"/>
    <w:rsid w:val="00B07C2F"/>
    <w:pPr>
      <w:widowControl/>
      <w:suppressLineNumbers/>
    </w:pPr>
    <w:rPr>
      <w:sz w:val="20"/>
      <w:szCs w:val="20"/>
    </w:rPr>
  </w:style>
  <w:style w:type="paragraph" w:customStyle="1" w:styleId="a6">
    <w:name w:val="Заголовок таблицы"/>
    <w:basedOn w:val="a5"/>
    <w:uiPriority w:val="99"/>
    <w:rsid w:val="00B07C2F"/>
    <w:pPr>
      <w:jc w:val="center"/>
    </w:pPr>
    <w:rPr>
      <w:b/>
      <w:bCs/>
    </w:rPr>
  </w:style>
  <w:style w:type="paragraph" w:styleId="List2">
    <w:name w:val="List 2"/>
    <w:basedOn w:val="Normal"/>
    <w:uiPriority w:val="99"/>
    <w:rsid w:val="008C08B0"/>
    <w:pPr>
      <w:widowControl/>
      <w:ind w:left="566" w:hanging="283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08B0"/>
    <w:pPr>
      <w:widowControl/>
    </w:pPr>
    <w:rPr>
      <w:b/>
      <w:bCs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8C08B0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33819"/>
  </w:style>
  <w:style w:type="paragraph" w:styleId="BodyTextFirstIndent2">
    <w:name w:val="Body Text First Indent 2"/>
    <w:basedOn w:val="BodyTextIndent"/>
    <w:link w:val="BodyTextFirstIndent2Char"/>
    <w:uiPriority w:val="99"/>
    <w:rsid w:val="008C08B0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33819"/>
  </w:style>
  <w:style w:type="table" w:styleId="TableGrid">
    <w:name w:val="Table Grid"/>
    <w:basedOn w:val="TableNormal"/>
    <w:uiPriority w:val="99"/>
    <w:rsid w:val="00216DF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1111111111">
    <w:name w:val="WW-Absatz-Standardschriftart111111111111111111111111"/>
    <w:uiPriority w:val="99"/>
    <w:rsid w:val="00703BB8"/>
  </w:style>
  <w:style w:type="paragraph" w:customStyle="1" w:styleId="1f0">
    <w:name w:val="Нижний колонтитул1"/>
    <w:basedOn w:val="Normal"/>
    <w:uiPriority w:val="99"/>
    <w:rsid w:val="00703BB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WW8Num4z0">
    <w:name w:val="WW8Num4z0"/>
    <w:uiPriority w:val="99"/>
    <w:rsid w:val="00920175"/>
  </w:style>
  <w:style w:type="paragraph" w:customStyle="1" w:styleId="111">
    <w:name w:val="Основной текст11"/>
    <w:basedOn w:val="Normal"/>
    <w:uiPriority w:val="99"/>
    <w:rsid w:val="00920175"/>
    <w:pPr>
      <w:jc w:val="both"/>
    </w:pPr>
  </w:style>
  <w:style w:type="paragraph" w:customStyle="1" w:styleId="112">
    <w:name w:val="Указатель 11"/>
    <w:basedOn w:val="Normal"/>
    <w:uiPriority w:val="99"/>
    <w:rsid w:val="005860D2"/>
    <w:pPr>
      <w:widowControl/>
      <w:ind w:left="200" w:hanging="200"/>
    </w:pPr>
    <w:rPr>
      <w:sz w:val="20"/>
      <w:szCs w:val="20"/>
    </w:rPr>
  </w:style>
  <w:style w:type="paragraph" w:customStyle="1" w:styleId="a7">
    <w:name w:val="?????????? ???????"/>
    <w:basedOn w:val="Normal"/>
    <w:uiPriority w:val="99"/>
    <w:rsid w:val="00A063B7"/>
    <w:pPr>
      <w:widowControl/>
    </w:pPr>
    <w:rPr>
      <w:sz w:val="20"/>
      <w:szCs w:val="20"/>
    </w:rPr>
  </w:style>
  <w:style w:type="character" w:customStyle="1" w:styleId="WW-Absatz-Standardschriftart1111111111">
    <w:name w:val="WW-Absatz-Standardschriftart1111111111"/>
    <w:uiPriority w:val="99"/>
    <w:rsid w:val="00A063B7"/>
  </w:style>
  <w:style w:type="character" w:customStyle="1" w:styleId="WW-Absatz-Standardschriftart11111111111111111">
    <w:name w:val="WW-Absatz-Standardschriftart11111111111111111"/>
    <w:uiPriority w:val="99"/>
    <w:rsid w:val="00A063B7"/>
  </w:style>
  <w:style w:type="character" w:customStyle="1" w:styleId="WW-Absatz-Standardschriftart1111111111111111111">
    <w:name w:val="WW-Absatz-Standardschriftart1111111111111111111"/>
    <w:uiPriority w:val="99"/>
    <w:rsid w:val="00A063B7"/>
  </w:style>
  <w:style w:type="character" w:customStyle="1" w:styleId="WW-Absatz-Standardschriftart111111111111111111111">
    <w:name w:val="WW-Absatz-Standardschriftart111111111111111111111"/>
    <w:uiPriority w:val="99"/>
    <w:rsid w:val="00A063B7"/>
  </w:style>
  <w:style w:type="character" w:customStyle="1" w:styleId="WW-Absatz-Standardschriftart111111111111">
    <w:name w:val="WW-Absatz-Standardschriftart111111111111"/>
    <w:uiPriority w:val="99"/>
    <w:rsid w:val="00437771"/>
  </w:style>
  <w:style w:type="character" w:customStyle="1" w:styleId="WW-Absatz-Standardschriftart111111111111111">
    <w:name w:val="WW-Absatz-Standardschriftart111111111111111"/>
    <w:uiPriority w:val="99"/>
    <w:rsid w:val="00437771"/>
  </w:style>
  <w:style w:type="paragraph" w:customStyle="1" w:styleId="90">
    <w:name w:val="Название9"/>
    <w:basedOn w:val="Normal"/>
    <w:uiPriority w:val="99"/>
    <w:rsid w:val="007A34CC"/>
    <w:pPr>
      <w:widowControl/>
      <w:suppressLineNumbers/>
      <w:spacing w:before="120" w:after="120"/>
    </w:pPr>
    <w:rPr>
      <w:i/>
      <w:iCs/>
    </w:rPr>
  </w:style>
  <w:style w:type="character" w:customStyle="1" w:styleId="70">
    <w:name w:val="Заголовок 7 Знак"/>
    <w:basedOn w:val="DefaultParagraphFont"/>
    <w:uiPriority w:val="99"/>
    <w:rsid w:val="007A34CC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Символ нумерации"/>
    <w:uiPriority w:val="99"/>
    <w:rsid w:val="00037A10"/>
  </w:style>
  <w:style w:type="character" w:customStyle="1" w:styleId="WW-Absatz-Standardschriftart11111111111111111111111111">
    <w:name w:val="WW-Absatz-Standardschriftart11111111111111111111111111"/>
    <w:uiPriority w:val="99"/>
    <w:rsid w:val="009E7B69"/>
  </w:style>
  <w:style w:type="paragraph" w:customStyle="1" w:styleId="22">
    <w:name w:val="Текст2"/>
    <w:basedOn w:val="Normal"/>
    <w:uiPriority w:val="99"/>
    <w:rsid w:val="00EA7E55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180">
    <w:name w:val="Знак Знак18"/>
    <w:uiPriority w:val="99"/>
    <w:locked/>
    <w:rsid w:val="00C968EE"/>
    <w:rPr>
      <w:b/>
      <w:bCs/>
      <w:sz w:val="28"/>
      <w:szCs w:val="28"/>
      <w:lang w:val="ru-RU" w:eastAsia="ar-SA" w:bidi="ar-SA"/>
    </w:rPr>
  </w:style>
  <w:style w:type="character" w:customStyle="1" w:styleId="211">
    <w:name w:val="Знак Знак21"/>
    <w:uiPriority w:val="99"/>
    <w:locked/>
    <w:rsid w:val="00C968EE"/>
    <w:rPr>
      <w:sz w:val="24"/>
      <w:szCs w:val="24"/>
      <w:lang w:val="ru-RU" w:eastAsia="ar-SA" w:bidi="ar-SA"/>
    </w:rPr>
  </w:style>
  <w:style w:type="character" w:customStyle="1" w:styleId="WW8Num2z4">
    <w:name w:val="WW8Num2z4"/>
    <w:uiPriority w:val="99"/>
    <w:rsid w:val="00EA3F75"/>
  </w:style>
  <w:style w:type="character" w:customStyle="1" w:styleId="WW-Absatz-Standardschriftart11111111111111111111111111111">
    <w:name w:val="WW-Absatz-Standardschriftart11111111111111111111111111111"/>
    <w:uiPriority w:val="99"/>
    <w:rsid w:val="00EA3F75"/>
  </w:style>
  <w:style w:type="paragraph" w:customStyle="1" w:styleId="80">
    <w:name w:val="Указатель8"/>
    <w:basedOn w:val="Normal"/>
    <w:uiPriority w:val="99"/>
    <w:rsid w:val="00565D5B"/>
    <w:pPr>
      <w:widowControl/>
      <w:suppressLineNumbers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2590</TotalTime>
  <Pages>22</Pages>
  <Words>3527</Words>
  <Characters>20108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subject/>
  <dc:creator>Наташа</dc:creator>
  <cp:keywords/>
  <dc:description/>
  <cp:lastModifiedBy>lne</cp:lastModifiedBy>
  <cp:revision>66</cp:revision>
  <cp:lastPrinted>2018-01-22T08:26:00Z</cp:lastPrinted>
  <dcterms:created xsi:type="dcterms:W3CDTF">2016-12-09T06:16:00Z</dcterms:created>
  <dcterms:modified xsi:type="dcterms:W3CDTF">2018-01-22T09:22:00Z</dcterms:modified>
</cp:coreProperties>
</file>